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84" w:rsidRPr="00954E08" w:rsidRDefault="00920C81" w:rsidP="00F47254">
      <w:pPr>
        <w:spacing w:line="360" w:lineRule="auto"/>
        <w:jc w:val="center"/>
        <w:rPr>
          <w:rFonts w:ascii="標楷體" w:hAnsi="標楷體"/>
          <w:sz w:val="50"/>
        </w:rPr>
      </w:pPr>
      <w:r>
        <w:rPr>
          <w:rFonts w:ascii="標楷體" w:hAnsi="標楷體" w:hint="eastAsia"/>
          <w:sz w:val="50"/>
        </w:rPr>
        <w:t xml:space="preserve"> </w:t>
      </w:r>
      <w:r w:rsidR="003E6862">
        <w:rPr>
          <w:rFonts w:ascii="標楷體" w:hAnsi="標楷體" w:hint="eastAsia"/>
          <w:sz w:val="50"/>
        </w:rPr>
        <w:t xml:space="preserve"> </w:t>
      </w:r>
      <w:r w:rsidR="00954E08" w:rsidRPr="00954E08">
        <w:rPr>
          <w:rFonts w:ascii="標楷體" w:hAnsi="標楷體" w:hint="eastAsia"/>
          <w:sz w:val="50"/>
        </w:rPr>
        <w:t>高雄市旅行商業同業公會</w:t>
      </w:r>
      <w:r w:rsidR="0000604B">
        <w:rPr>
          <w:rFonts w:ascii="標楷體" w:hAnsi="標楷體" w:hint="eastAsia"/>
          <w:sz w:val="50"/>
        </w:rPr>
        <w:t xml:space="preserve">  </w:t>
      </w:r>
      <w:r w:rsidR="00954E08" w:rsidRPr="00954E08">
        <w:rPr>
          <w:rFonts w:ascii="標楷體" w:hAnsi="標楷體"/>
          <w:sz w:val="50"/>
        </w:rPr>
        <w:t>(</w:t>
      </w:r>
      <w:r w:rsidR="00954E08" w:rsidRPr="00954E08">
        <w:rPr>
          <w:rFonts w:ascii="標楷體" w:hAnsi="標楷體" w:hint="eastAsia"/>
          <w:sz w:val="50"/>
        </w:rPr>
        <w:t>函</w:t>
      </w:r>
      <w:r w:rsidR="00954E08" w:rsidRPr="00954E08">
        <w:rPr>
          <w:rFonts w:ascii="標楷體" w:hAnsi="標楷體"/>
          <w:sz w:val="50"/>
        </w:rPr>
        <w:t>)</w:t>
      </w:r>
    </w:p>
    <w:p w:rsidR="00F10484" w:rsidRPr="00D16711" w:rsidRDefault="007A22AC" w:rsidP="00EC7EB3">
      <w:pPr>
        <w:pStyle w:val="a7"/>
        <w:spacing w:line="600" w:lineRule="exact"/>
        <w:jc w:val="both"/>
        <w:rPr>
          <w:rFonts w:ascii="標楷體" w:hAnsi="標楷體"/>
          <w:szCs w:val="28"/>
        </w:rPr>
      </w:pPr>
      <w:r>
        <w:rPr>
          <w:rFonts w:ascii="標楷體" w:hAnsi="標楷體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left:0;text-align:left;margin-left:229pt;margin-top:2pt;width:276pt;height:47.5pt;z-index:251657216" filled="f" stroked="f">
            <v:textbox style="mso-next-textbox:#_x0000_s1172">
              <w:txbxContent>
                <w:p w:rsidR="00846497" w:rsidRPr="003B73EF" w:rsidRDefault="00846497" w:rsidP="002C67AE">
                  <w:pPr>
                    <w:pStyle w:val="a7"/>
                    <w:spacing w:line="400" w:lineRule="exact"/>
                    <w:jc w:val="both"/>
                    <w:rPr>
                      <w:rFonts w:ascii="標楷體" w:hAnsi="標楷體"/>
                      <w:sz w:val="22"/>
                    </w:rPr>
                  </w:pPr>
                  <w:r w:rsidRPr="003B73EF">
                    <w:rPr>
                      <w:rFonts w:ascii="標楷體" w:hAnsi="標楷體" w:hint="eastAsia"/>
                      <w:sz w:val="22"/>
                    </w:rPr>
                    <w:t>公會地址：</w:t>
                  </w:r>
                  <w:r w:rsidRPr="003B73EF">
                    <w:rPr>
                      <w:rFonts w:ascii="標楷體" w:hAnsi="標楷體"/>
                      <w:sz w:val="22"/>
                    </w:rPr>
                    <w:t>(801)</w:t>
                  </w:r>
                  <w:r w:rsidRPr="003B73EF">
                    <w:rPr>
                      <w:rFonts w:ascii="標楷體" w:hAnsi="標楷體" w:hint="eastAsia"/>
                      <w:sz w:val="22"/>
                    </w:rPr>
                    <w:t>高雄市前金區市中一路</w:t>
                  </w:r>
                  <w:r>
                    <w:rPr>
                      <w:rFonts w:ascii="標楷體" w:hAnsi="標楷體" w:hint="eastAsia"/>
                      <w:sz w:val="22"/>
                    </w:rPr>
                    <w:t>167</w:t>
                  </w:r>
                  <w:r w:rsidRPr="003B73EF">
                    <w:rPr>
                      <w:rFonts w:ascii="標楷體" w:hAnsi="標楷體" w:hint="eastAsia"/>
                      <w:sz w:val="22"/>
                    </w:rPr>
                    <w:t>號</w:t>
                  </w:r>
                  <w:r>
                    <w:rPr>
                      <w:rFonts w:ascii="標楷體" w:hAnsi="標楷體" w:hint="eastAsia"/>
                      <w:sz w:val="22"/>
                    </w:rPr>
                    <w:t>5</w:t>
                  </w:r>
                  <w:r w:rsidRPr="003B73EF">
                    <w:rPr>
                      <w:rFonts w:ascii="標楷體" w:hAnsi="標楷體" w:hint="eastAsia"/>
                      <w:sz w:val="22"/>
                    </w:rPr>
                    <w:t>樓</w:t>
                  </w:r>
                </w:p>
                <w:p w:rsidR="00846497" w:rsidRPr="003B73EF" w:rsidRDefault="00846497" w:rsidP="002C67AE">
                  <w:pPr>
                    <w:pStyle w:val="a7"/>
                    <w:spacing w:line="400" w:lineRule="exact"/>
                    <w:jc w:val="both"/>
                    <w:rPr>
                      <w:rFonts w:ascii="標楷體" w:hAnsi="標楷體"/>
                      <w:sz w:val="22"/>
                    </w:rPr>
                  </w:pPr>
                  <w:bookmarkStart w:id="0" w:name="承辦人"/>
                  <w:bookmarkEnd w:id="0"/>
                  <w:r w:rsidRPr="003B73EF">
                    <w:rPr>
                      <w:rFonts w:ascii="標楷體" w:hAnsi="標楷體" w:hint="eastAsia"/>
                      <w:sz w:val="22"/>
                    </w:rPr>
                    <w:t>電</w:t>
                  </w:r>
                  <w:r>
                    <w:rPr>
                      <w:rFonts w:ascii="標楷體" w:hAnsi="標楷體" w:hint="eastAsia"/>
                      <w:sz w:val="22"/>
                    </w:rPr>
                    <w:t xml:space="preserve">    </w:t>
                  </w:r>
                  <w:r w:rsidRPr="003B73EF">
                    <w:rPr>
                      <w:rFonts w:ascii="標楷體" w:hAnsi="標楷體" w:hint="eastAsia"/>
                      <w:sz w:val="22"/>
                    </w:rPr>
                    <w:t>話：</w:t>
                  </w:r>
                  <w:r w:rsidRPr="003B73EF">
                    <w:rPr>
                      <w:rFonts w:ascii="標楷體" w:hAnsi="標楷體"/>
                      <w:sz w:val="22"/>
                    </w:rPr>
                    <w:t>(</w:t>
                  </w:r>
                  <w:r>
                    <w:rPr>
                      <w:rFonts w:ascii="標楷體" w:hAnsi="標楷體" w:hint="eastAsia"/>
                      <w:sz w:val="22"/>
                    </w:rPr>
                    <w:t>07</w:t>
                  </w:r>
                  <w:r w:rsidRPr="003B73EF">
                    <w:rPr>
                      <w:rFonts w:ascii="標楷體" w:hAnsi="標楷體"/>
                      <w:sz w:val="22"/>
                    </w:rPr>
                    <w:t>)</w:t>
                  </w:r>
                  <w:r>
                    <w:rPr>
                      <w:rFonts w:ascii="標楷體" w:hAnsi="標楷體" w:hint="eastAsia"/>
                      <w:sz w:val="22"/>
                    </w:rPr>
                    <w:t>241-3881</w:t>
                  </w:r>
                </w:p>
                <w:p w:rsidR="00846497" w:rsidRDefault="00846497">
                  <w:pPr>
                    <w:pStyle w:val="af0"/>
                    <w:widowControl w:val="0"/>
                    <w:snapToGrid/>
                    <w:textAlignment w:val="auto"/>
                    <w:rPr>
                      <w:noProof w:val="0"/>
                      <w:kern w:val="2"/>
                    </w:rPr>
                  </w:pPr>
                </w:p>
              </w:txbxContent>
            </v:textbox>
          </v:shape>
        </w:pict>
      </w:r>
    </w:p>
    <w:p w:rsidR="00940492" w:rsidRPr="00CD2D7D" w:rsidRDefault="00954E08" w:rsidP="00EE706B">
      <w:pPr>
        <w:snapToGrid w:val="0"/>
        <w:spacing w:beforeLines="50" w:line="560" w:lineRule="exact"/>
        <w:jc w:val="both"/>
        <w:rPr>
          <w:rFonts w:ascii="標楷體" w:hAnsi="標楷體"/>
          <w:color w:val="000000"/>
          <w:sz w:val="28"/>
          <w:szCs w:val="28"/>
        </w:rPr>
      </w:pPr>
      <w:bookmarkStart w:id="1" w:name="受文者"/>
      <w:bookmarkEnd w:id="1"/>
      <w:r w:rsidRPr="00CD2D7D">
        <w:rPr>
          <w:rFonts w:ascii="標楷體" w:hAnsi="標楷體" w:hint="eastAsia"/>
          <w:color w:val="000000"/>
          <w:sz w:val="28"/>
          <w:szCs w:val="28"/>
        </w:rPr>
        <w:t>受文者：</w:t>
      </w:r>
      <w:r w:rsidR="00090090">
        <w:rPr>
          <w:rFonts w:ascii="標楷體" w:hAnsi="標楷體" w:hint="eastAsia"/>
          <w:color w:val="000000"/>
          <w:sz w:val="28"/>
          <w:szCs w:val="28"/>
          <w:lang w:eastAsia="zh-HK"/>
        </w:rPr>
        <w:t>各會員旅行社</w:t>
      </w:r>
    </w:p>
    <w:p w:rsidR="00F10484" w:rsidRPr="000439A9" w:rsidRDefault="00954E08" w:rsidP="00EE706B">
      <w:pPr>
        <w:pStyle w:val="a8"/>
        <w:spacing w:beforeLines="50" w:line="560" w:lineRule="exact"/>
        <w:jc w:val="both"/>
        <w:rPr>
          <w:rFonts w:ascii="標楷體" w:hAnsi="標楷體"/>
          <w:color w:val="000000"/>
          <w:szCs w:val="28"/>
        </w:rPr>
      </w:pPr>
      <w:bookmarkStart w:id="2" w:name="速別"/>
      <w:bookmarkEnd w:id="2"/>
      <w:proofErr w:type="gramStart"/>
      <w:r w:rsidRPr="00CD2D7D">
        <w:rPr>
          <w:rFonts w:ascii="標楷體" w:hAnsi="標楷體" w:hint="eastAsia"/>
          <w:color w:val="000000"/>
          <w:szCs w:val="28"/>
        </w:rPr>
        <w:t>速別</w:t>
      </w:r>
      <w:proofErr w:type="gramEnd"/>
      <w:r w:rsidRPr="00CD2D7D">
        <w:rPr>
          <w:rFonts w:ascii="標楷體" w:hAnsi="標楷體" w:hint="eastAsia"/>
          <w:color w:val="000000"/>
          <w:szCs w:val="28"/>
        </w:rPr>
        <w:t>：</w:t>
      </w:r>
      <w:r w:rsidR="000439A9" w:rsidRPr="00CD2D7D">
        <w:rPr>
          <w:rFonts w:ascii="標楷體" w:hAnsi="標楷體" w:hint="eastAsia"/>
          <w:color w:val="000000"/>
          <w:szCs w:val="28"/>
        </w:rPr>
        <w:t>普通</w:t>
      </w:r>
    </w:p>
    <w:p w:rsidR="00F10484" w:rsidRPr="00A114C9" w:rsidRDefault="00954E08" w:rsidP="00EE706B">
      <w:pPr>
        <w:pStyle w:val="a8"/>
        <w:spacing w:beforeLines="50" w:line="560" w:lineRule="exact"/>
        <w:jc w:val="both"/>
        <w:rPr>
          <w:rFonts w:ascii="標楷體" w:hAnsi="標楷體"/>
          <w:color w:val="000000"/>
          <w:szCs w:val="28"/>
        </w:rPr>
      </w:pPr>
      <w:bookmarkStart w:id="3" w:name="密等"/>
      <w:bookmarkEnd w:id="3"/>
      <w:r w:rsidRPr="00CD2D7D">
        <w:rPr>
          <w:rFonts w:ascii="標楷體" w:hAnsi="標楷體" w:hint="eastAsia"/>
          <w:color w:val="000000"/>
          <w:szCs w:val="28"/>
        </w:rPr>
        <w:t>密等及解密條件：普通</w:t>
      </w:r>
    </w:p>
    <w:p w:rsidR="001116BF" w:rsidRPr="00CD2D7D" w:rsidRDefault="00954E08" w:rsidP="00EE706B">
      <w:pPr>
        <w:pStyle w:val="ab"/>
        <w:spacing w:beforeLines="50" w:line="560" w:lineRule="exact"/>
        <w:jc w:val="both"/>
        <w:rPr>
          <w:rFonts w:ascii="標楷體" w:hAnsi="標楷體"/>
          <w:color w:val="000000"/>
          <w:szCs w:val="28"/>
        </w:rPr>
      </w:pPr>
      <w:bookmarkStart w:id="4" w:name="日期"/>
      <w:bookmarkEnd w:id="4"/>
      <w:r w:rsidRPr="00CD2D7D">
        <w:rPr>
          <w:rFonts w:ascii="標楷體" w:hAnsi="標楷體" w:hint="eastAsia"/>
          <w:color w:val="000000"/>
          <w:szCs w:val="28"/>
        </w:rPr>
        <w:t>發文日期：中華民國</w:t>
      </w:r>
      <w:r w:rsidR="00B20172">
        <w:rPr>
          <w:rFonts w:ascii="標楷體" w:hAnsi="標楷體" w:hint="eastAsia"/>
          <w:color w:val="000000"/>
          <w:szCs w:val="28"/>
        </w:rPr>
        <w:t>108</w:t>
      </w:r>
      <w:r w:rsidRPr="00CD2D7D">
        <w:rPr>
          <w:rFonts w:ascii="標楷體" w:hAnsi="標楷體" w:hint="eastAsia"/>
          <w:color w:val="000000"/>
          <w:szCs w:val="28"/>
        </w:rPr>
        <w:t>年</w:t>
      </w:r>
      <w:r w:rsidR="00E57FF1">
        <w:rPr>
          <w:rFonts w:ascii="標楷體" w:hAnsi="標楷體" w:hint="eastAsia"/>
          <w:color w:val="000000"/>
          <w:szCs w:val="28"/>
        </w:rPr>
        <w:t>12</w:t>
      </w:r>
      <w:r w:rsidRPr="00CD2D7D">
        <w:rPr>
          <w:rFonts w:ascii="標楷體" w:hAnsi="標楷體" w:hint="eastAsia"/>
          <w:color w:val="000000"/>
          <w:szCs w:val="28"/>
        </w:rPr>
        <w:t>月</w:t>
      </w:r>
      <w:r w:rsidR="00EE706B">
        <w:rPr>
          <w:rFonts w:ascii="標楷體" w:hAnsi="標楷體" w:hint="eastAsia"/>
          <w:color w:val="000000"/>
          <w:szCs w:val="28"/>
        </w:rPr>
        <w:t>24</w:t>
      </w:r>
      <w:r w:rsidR="002264F3">
        <w:rPr>
          <w:rFonts w:ascii="標楷體" w:hAnsi="標楷體" w:hint="eastAsia"/>
          <w:color w:val="000000"/>
          <w:szCs w:val="28"/>
          <w:lang w:eastAsia="zh-HK"/>
        </w:rPr>
        <w:t>日</w:t>
      </w:r>
    </w:p>
    <w:p w:rsidR="00E81881" w:rsidRDefault="00E37916" w:rsidP="00EE706B">
      <w:pPr>
        <w:widowControl/>
        <w:snapToGrid w:val="0"/>
        <w:spacing w:beforeLines="50" w:line="560" w:lineRule="exact"/>
        <w:rPr>
          <w:rFonts w:ascii="標楷體" w:hAnsi="標楷體"/>
          <w:sz w:val="28"/>
          <w:szCs w:val="28"/>
        </w:rPr>
      </w:pPr>
      <w:r w:rsidRPr="00CD2D7D">
        <w:rPr>
          <w:rFonts w:ascii="標楷體" w:hAnsi="標楷體" w:hint="eastAsia"/>
          <w:sz w:val="28"/>
          <w:szCs w:val="28"/>
        </w:rPr>
        <w:t>發文字號：高市旅行(10</w:t>
      </w:r>
      <w:r w:rsidR="00B20172">
        <w:rPr>
          <w:rFonts w:ascii="標楷體" w:hAnsi="標楷體" w:hint="eastAsia"/>
          <w:sz w:val="28"/>
          <w:szCs w:val="28"/>
        </w:rPr>
        <w:t>8</w:t>
      </w:r>
      <w:r w:rsidRPr="00CD2D7D">
        <w:rPr>
          <w:rFonts w:ascii="標楷體" w:hAnsi="標楷體" w:hint="eastAsia"/>
          <w:sz w:val="28"/>
          <w:szCs w:val="28"/>
        </w:rPr>
        <w:t>)</w:t>
      </w:r>
      <w:proofErr w:type="gramStart"/>
      <w:r w:rsidR="0049629E" w:rsidRPr="00CD2D7D">
        <w:rPr>
          <w:rFonts w:ascii="標楷體" w:hAnsi="標楷體" w:hint="eastAsia"/>
          <w:sz w:val="28"/>
          <w:szCs w:val="28"/>
        </w:rPr>
        <w:t>良</w:t>
      </w:r>
      <w:r w:rsidRPr="00CD2D7D">
        <w:rPr>
          <w:rFonts w:ascii="標楷體" w:hAnsi="標楷體" w:hint="eastAsia"/>
          <w:sz w:val="28"/>
          <w:szCs w:val="28"/>
        </w:rPr>
        <w:t>字第</w:t>
      </w:r>
      <w:r w:rsidR="00EE706B">
        <w:rPr>
          <w:rFonts w:ascii="標楷體" w:hAnsi="標楷體" w:hint="eastAsia"/>
          <w:sz w:val="28"/>
          <w:szCs w:val="28"/>
        </w:rPr>
        <w:t>402</w:t>
      </w:r>
      <w:r w:rsidR="00E81881">
        <w:rPr>
          <w:rFonts w:ascii="標楷體" w:hAnsi="標楷體"/>
          <w:sz w:val="28"/>
          <w:szCs w:val="28"/>
        </w:rPr>
        <w:t>號</w:t>
      </w:r>
      <w:proofErr w:type="gramEnd"/>
    </w:p>
    <w:p w:rsidR="005F01C1" w:rsidRPr="00F85B85" w:rsidRDefault="00C304BA" w:rsidP="000A6B21">
      <w:pPr>
        <w:spacing w:line="560" w:lineRule="exact"/>
        <w:ind w:left="930" w:hangingChars="300" w:hanging="930"/>
        <w:jc w:val="both"/>
        <w:rPr>
          <w:rFonts w:ascii="標楷體" w:hAnsi="標楷體"/>
          <w:sz w:val="28"/>
          <w:szCs w:val="28"/>
        </w:rPr>
      </w:pPr>
      <w:r w:rsidRPr="00CD2D7D">
        <w:rPr>
          <w:rFonts w:ascii="標楷體" w:hAnsi="標楷體" w:cs="新細明體"/>
          <w:spacing w:val="15"/>
          <w:kern w:val="0"/>
          <w:sz w:val="28"/>
          <w:szCs w:val="28"/>
        </w:rPr>
        <w:t>主旨</w:t>
      </w:r>
      <w:r w:rsidR="003879EA">
        <w:rPr>
          <w:rFonts w:ascii="標楷體" w:hAnsi="標楷體" w:cs="新細明體" w:hint="eastAsia"/>
          <w:spacing w:val="15"/>
          <w:kern w:val="0"/>
          <w:sz w:val="28"/>
          <w:szCs w:val="28"/>
        </w:rPr>
        <w:t>:</w:t>
      </w:r>
      <w:r w:rsidR="00EE706B">
        <w:rPr>
          <w:rFonts w:ascii="標楷體" w:hAnsi="標楷體" w:cs="新細明體" w:hint="eastAsia"/>
          <w:spacing w:val="15"/>
          <w:kern w:val="0"/>
          <w:sz w:val="28"/>
          <w:szCs w:val="28"/>
          <w:lang w:eastAsia="zh-HK"/>
        </w:rPr>
        <w:t>函轉內政警政署航空警察局接獲之民眾反映</w:t>
      </w:r>
      <w:r w:rsidR="00EE706B">
        <w:rPr>
          <w:rFonts w:ascii="標楷體" w:hAnsi="標楷體" w:cs="新細明體" w:hint="eastAsia"/>
          <w:spacing w:val="15"/>
          <w:kern w:val="0"/>
          <w:sz w:val="28"/>
          <w:szCs w:val="28"/>
        </w:rPr>
        <w:t>桃園</w:t>
      </w:r>
      <w:r w:rsidR="00EE706B">
        <w:rPr>
          <w:rFonts w:ascii="標楷體" w:hAnsi="標楷體" w:cs="新細明體" w:hint="eastAsia"/>
          <w:spacing w:val="15"/>
          <w:kern w:val="0"/>
          <w:sz w:val="28"/>
          <w:szCs w:val="28"/>
          <w:lang w:eastAsia="zh-HK"/>
        </w:rPr>
        <w:t>國際「機場第一航廈入境地下一樓遊覽車</w:t>
      </w:r>
      <w:proofErr w:type="gramStart"/>
      <w:r w:rsidR="00EE706B">
        <w:rPr>
          <w:rFonts w:ascii="標楷體" w:hAnsi="標楷體" w:cs="新細明體" w:hint="eastAsia"/>
          <w:spacing w:val="15"/>
          <w:kern w:val="0"/>
          <w:sz w:val="28"/>
          <w:szCs w:val="28"/>
          <w:lang w:eastAsia="zh-HK"/>
        </w:rPr>
        <w:t>上客處</w:t>
      </w:r>
      <w:proofErr w:type="gramEnd"/>
      <w:r w:rsidR="00EE706B">
        <w:rPr>
          <w:rFonts w:ascii="標楷體" w:hAnsi="標楷體" w:cs="新細明體" w:hint="eastAsia"/>
          <w:spacing w:val="15"/>
          <w:kern w:val="0"/>
          <w:sz w:val="28"/>
          <w:szCs w:val="28"/>
          <w:lang w:eastAsia="zh-HK"/>
        </w:rPr>
        <w:t>」遊覽車佔用</w:t>
      </w:r>
      <w:proofErr w:type="gramStart"/>
      <w:r w:rsidR="00EE706B">
        <w:rPr>
          <w:rFonts w:ascii="標楷體" w:hAnsi="標楷體" w:cs="新細明體" w:hint="eastAsia"/>
          <w:spacing w:val="15"/>
          <w:kern w:val="0"/>
          <w:sz w:val="28"/>
          <w:szCs w:val="28"/>
          <w:lang w:eastAsia="zh-HK"/>
        </w:rPr>
        <w:t>車位案</w:t>
      </w:r>
      <w:proofErr w:type="gramEnd"/>
      <w:r w:rsidR="00C20ED9" w:rsidRPr="00F85B85">
        <w:rPr>
          <w:rFonts w:ascii="標楷體" w:hAnsi="標楷體" w:hint="eastAsia"/>
          <w:sz w:val="28"/>
          <w:szCs w:val="28"/>
        </w:rPr>
        <w:t>，敬請查照</w:t>
      </w:r>
      <w:r w:rsidR="00BD0810" w:rsidRPr="00F85B85">
        <w:rPr>
          <w:rFonts w:ascii="標楷體" w:hAnsi="標楷體" w:hint="eastAsia"/>
          <w:sz w:val="28"/>
          <w:szCs w:val="28"/>
        </w:rPr>
        <w:t>。</w:t>
      </w:r>
    </w:p>
    <w:p w:rsidR="00164AB0" w:rsidRDefault="00C304BA" w:rsidP="00214C86">
      <w:pPr>
        <w:widowControl/>
        <w:spacing w:line="560" w:lineRule="exact"/>
        <w:ind w:left="560" w:hangingChars="200" w:hanging="560"/>
        <w:rPr>
          <w:rFonts w:ascii="標楷體" w:hAnsi="標楷體" w:cs="新細明體" w:hint="eastAsia"/>
          <w:spacing w:val="15"/>
          <w:kern w:val="0"/>
          <w:sz w:val="28"/>
          <w:szCs w:val="28"/>
          <w:lang w:eastAsia="zh-HK"/>
        </w:rPr>
      </w:pPr>
      <w:r w:rsidRPr="00020D94">
        <w:rPr>
          <w:rFonts w:ascii="標楷體" w:hAnsi="標楷體"/>
          <w:sz w:val="28"/>
          <w:szCs w:val="28"/>
        </w:rPr>
        <w:t>說明：</w:t>
      </w:r>
      <w:r w:rsidR="005B7985">
        <w:rPr>
          <w:rFonts w:ascii="標楷體" w:hAnsi="標楷體" w:hint="eastAsia"/>
          <w:sz w:val="28"/>
          <w:szCs w:val="28"/>
        </w:rPr>
        <w:br/>
        <w:t xml:space="preserve"> </w:t>
      </w:r>
      <w:r w:rsidR="00DD3F74">
        <w:rPr>
          <w:rFonts w:ascii="標楷體" w:hAnsi="標楷體" w:hint="eastAsia"/>
          <w:sz w:val="28"/>
          <w:szCs w:val="28"/>
        </w:rPr>
        <w:t>1.</w:t>
      </w:r>
      <w:r w:rsidR="00DD3F74">
        <w:rPr>
          <w:rFonts w:ascii="標楷體" w:hAnsi="標楷體" w:hint="eastAsia"/>
          <w:sz w:val="28"/>
          <w:szCs w:val="28"/>
          <w:lang w:eastAsia="zh-HK"/>
        </w:rPr>
        <w:t>依據</w:t>
      </w:r>
      <w:r w:rsidR="00F739DE">
        <w:rPr>
          <w:rFonts w:ascii="標楷體" w:hAnsi="標楷體" w:hint="eastAsia"/>
          <w:sz w:val="28"/>
          <w:szCs w:val="28"/>
          <w:lang w:eastAsia="zh-HK"/>
        </w:rPr>
        <w:t>交通部觀光局108年12月20日</w:t>
      </w:r>
      <w:proofErr w:type="gramStart"/>
      <w:r w:rsidR="00F739DE">
        <w:rPr>
          <w:rFonts w:ascii="標楷體" w:hAnsi="標楷體" w:hint="eastAsia"/>
          <w:sz w:val="28"/>
          <w:szCs w:val="28"/>
          <w:lang w:eastAsia="zh-HK"/>
        </w:rPr>
        <w:t>觀業字</w:t>
      </w:r>
      <w:proofErr w:type="gramEnd"/>
      <w:r w:rsidR="00F739DE">
        <w:rPr>
          <w:rFonts w:ascii="標楷體" w:hAnsi="標楷體" w:hint="eastAsia"/>
          <w:sz w:val="28"/>
          <w:szCs w:val="28"/>
          <w:lang w:eastAsia="zh-HK"/>
        </w:rPr>
        <w:t>第1080935910</w:t>
      </w:r>
      <w:r w:rsidR="005B7985">
        <w:rPr>
          <w:rFonts w:ascii="標楷體" w:hAnsi="標楷體" w:hint="eastAsia"/>
          <w:sz w:val="28"/>
          <w:szCs w:val="28"/>
          <w:lang w:eastAsia="zh-HK"/>
        </w:rPr>
        <w:t>號</w:t>
      </w:r>
      <w:proofErr w:type="gramStart"/>
      <w:r w:rsidR="005B7985">
        <w:rPr>
          <w:rFonts w:ascii="標楷體" w:hAnsi="標楷體" w:hint="eastAsia"/>
          <w:sz w:val="28"/>
          <w:szCs w:val="28"/>
          <w:lang w:eastAsia="zh-HK"/>
        </w:rPr>
        <w:t>函</w:t>
      </w:r>
      <w:r w:rsidR="00164AB0">
        <w:rPr>
          <w:rFonts w:ascii="標楷體" w:hAnsi="標楷體" w:hint="eastAsia"/>
          <w:sz w:val="28"/>
          <w:szCs w:val="28"/>
          <w:lang w:eastAsia="zh-HK"/>
        </w:rPr>
        <w:t>轉依</w:t>
      </w:r>
      <w:r w:rsidR="00164AB0">
        <w:rPr>
          <w:rFonts w:ascii="標楷體" w:hAnsi="標楷體" w:cs="新細明體" w:hint="eastAsia"/>
          <w:spacing w:val="15"/>
          <w:kern w:val="0"/>
          <w:sz w:val="28"/>
          <w:szCs w:val="28"/>
        </w:rPr>
        <w:t>桃園</w:t>
      </w:r>
      <w:proofErr w:type="gramEnd"/>
      <w:r w:rsidR="00164AB0">
        <w:rPr>
          <w:rFonts w:ascii="標楷體" w:hAnsi="標楷體" w:cs="新細明體" w:hint="eastAsia"/>
          <w:spacing w:val="15"/>
          <w:kern w:val="0"/>
          <w:sz w:val="28"/>
          <w:szCs w:val="28"/>
          <w:lang w:eastAsia="zh-HK"/>
        </w:rPr>
        <w:t xml:space="preserve">國   </w:t>
      </w:r>
    </w:p>
    <w:p w:rsidR="004C589C" w:rsidRDefault="00164AB0" w:rsidP="00164AB0">
      <w:pPr>
        <w:widowControl/>
        <w:spacing w:line="560" w:lineRule="exact"/>
        <w:ind w:leftChars="400" w:left="960"/>
        <w:rPr>
          <w:rFonts w:ascii="標楷體" w:hAnsi="標楷體" w:hint="eastAsia"/>
          <w:sz w:val="28"/>
          <w:szCs w:val="28"/>
          <w:lang w:eastAsia="zh-HK"/>
        </w:rPr>
      </w:pPr>
      <w:r>
        <w:rPr>
          <w:rFonts w:ascii="標楷體" w:hAnsi="標楷體" w:cs="新細明體" w:hint="eastAsia"/>
          <w:spacing w:val="15"/>
          <w:kern w:val="0"/>
          <w:sz w:val="28"/>
          <w:szCs w:val="28"/>
          <w:lang w:eastAsia="zh-HK"/>
        </w:rPr>
        <w:t>際機場股份有限公司108年12月19日</w:t>
      </w:r>
      <w:proofErr w:type="gramStart"/>
      <w:r>
        <w:rPr>
          <w:rFonts w:ascii="標楷體" w:hAnsi="標楷體" w:cs="新細明體" w:hint="eastAsia"/>
          <w:spacing w:val="15"/>
          <w:kern w:val="0"/>
          <w:sz w:val="28"/>
          <w:szCs w:val="28"/>
        </w:rPr>
        <w:t>挑</w:t>
      </w:r>
      <w:r>
        <w:rPr>
          <w:rFonts w:ascii="標楷體" w:hAnsi="標楷體" w:cs="新細明體" w:hint="eastAsia"/>
          <w:spacing w:val="15"/>
          <w:kern w:val="0"/>
          <w:sz w:val="28"/>
          <w:szCs w:val="28"/>
          <w:lang w:eastAsia="zh-HK"/>
        </w:rPr>
        <w:t>機業字</w:t>
      </w:r>
      <w:proofErr w:type="gramEnd"/>
      <w:r>
        <w:rPr>
          <w:rFonts w:ascii="標楷體" w:hAnsi="標楷體" w:cs="新細明體" w:hint="eastAsia"/>
          <w:spacing w:val="15"/>
          <w:kern w:val="0"/>
          <w:sz w:val="28"/>
          <w:szCs w:val="28"/>
          <w:lang w:eastAsia="zh-HK"/>
        </w:rPr>
        <w:t>第1080042335號函轉內政部警政署航空警察局108年12月11日</w:t>
      </w:r>
      <w:proofErr w:type="gramStart"/>
      <w:r>
        <w:rPr>
          <w:rFonts w:ascii="標楷體" w:hAnsi="標楷體" w:cs="新細明體" w:hint="eastAsia"/>
          <w:spacing w:val="15"/>
          <w:kern w:val="0"/>
          <w:sz w:val="28"/>
          <w:szCs w:val="28"/>
          <w:lang w:eastAsia="zh-HK"/>
        </w:rPr>
        <w:t>航警行字</w:t>
      </w:r>
      <w:proofErr w:type="gramEnd"/>
      <w:r>
        <w:rPr>
          <w:rFonts w:ascii="標楷體" w:hAnsi="標楷體" w:cs="新細明體" w:hint="eastAsia"/>
          <w:spacing w:val="15"/>
          <w:kern w:val="0"/>
          <w:sz w:val="28"/>
          <w:szCs w:val="28"/>
          <w:lang w:eastAsia="zh-HK"/>
        </w:rPr>
        <w:t>第1080040117號函</w:t>
      </w:r>
      <w:r w:rsidR="00DD3F74">
        <w:rPr>
          <w:rFonts w:ascii="標楷體" w:hAnsi="標楷體" w:hint="eastAsia"/>
          <w:sz w:val="28"/>
          <w:szCs w:val="28"/>
          <w:lang w:eastAsia="zh-HK"/>
        </w:rPr>
        <w:t>辦理。</w:t>
      </w:r>
    </w:p>
    <w:p w:rsidR="00164AB0" w:rsidRDefault="00164AB0" w:rsidP="0096040D">
      <w:pPr>
        <w:widowControl/>
        <w:spacing w:line="560" w:lineRule="exact"/>
        <w:ind w:left="1120" w:hangingChars="400" w:hanging="1120"/>
        <w:rPr>
          <w:rFonts w:ascii="標楷體" w:hAnsi="標楷體" w:hint="eastAsia"/>
          <w:sz w:val="28"/>
          <w:szCs w:val="28"/>
          <w:lang w:eastAsia="zh-HK"/>
        </w:rPr>
      </w:pPr>
      <w:r>
        <w:rPr>
          <w:rFonts w:ascii="標楷體" w:hAnsi="標楷體" w:hint="eastAsia"/>
          <w:sz w:val="28"/>
          <w:szCs w:val="28"/>
          <w:lang w:eastAsia="zh-HK"/>
        </w:rPr>
        <w:t xml:space="preserve">     2.</w:t>
      </w:r>
      <w:r w:rsidR="00846497">
        <w:rPr>
          <w:rFonts w:ascii="標楷體" w:hAnsi="標楷體" w:hint="eastAsia"/>
          <w:sz w:val="28"/>
          <w:szCs w:val="28"/>
          <w:lang w:eastAsia="zh-HK"/>
        </w:rPr>
        <w:t>經查，</w:t>
      </w:r>
      <w:r w:rsidR="00846497">
        <w:rPr>
          <w:rFonts w:ascii="標楷體" w:hAnsi="標楷體" w:hint="eastAsia"/>
          <w:sz w:val="28"/>
          <w:szCs w:val="28"/>
        </w:rPr>
        <w:t>桃園</w:t>
      </w:r>
      <w:r w:rsidR="00846497">
        <w:rPr>
          <w:rFonts w:ascii="標楷體" w:hAnsi="標楷體" w:hint="eastAsia"/>
          <w:sz w:val="28"/>
          <w:szCs w:val="28"/>
          <w:lang w:eastAsia="zh-HK"/>
        </w:rPr>
        <w:t>機場第一航廈B1層大客車</w:t>
      </w:r>
      <w:proofErr w:type="gramStart"/>
      <w:r w:rsidR="00846497">
        <w:rPr>
          <w:rFonts w:ascii="標楷體" w:hAnsi="標楷體" w:hint="eastAsia"/>
          <w:sz w:val="28"/>
          <w:szCs w:val="28"/>
          <w:lang w:eastAsia="zh-HK"/>
        </w:rPr>
        <w:t>車</w:t>
      </w:r>
      <w:proofErr w:type="gramEnd"/>
      <w:r w:rsidR="00846497">
        <w:rPr>
          <w:rFonts w:ascii="標楷體" w:hAnsi="標楷體" w:hint="eastAsia"/>
          <w:sz w:val="28"/>
          <w:szCs w:val="28"/>
          <w:lang w:eastAsia="zh-HK"/>
        </w:rPr>
        <w:t>位扣除國道客運，提供遊覽車4</w:t>
      </w:r>
      <w:r w:rsidR="009216EF">
        <w:rPr>
          <w:rFonts w:ascii="標楷體" w:hAnsi="標楷體" w:hint="eastAsia"/>
          <w:sz w:val="28"/>
          <w:szCs w:val="28"/>
          <w:lang w:eastAsia="zh-HK"/>
        </w:rPr>
        <w:t>車</w:t>
      </w:r>
      <w:proofErr w:type="gramStart"/>
      <w:r w:rsidR="00846497">
        <w:rPr>
          <w:rFonts w:ascii="標楷體" w:hAnsi="標楷體" w:hint="eastAsia"/>
          <w:sz w:val="28"/>
          <w:szCs w:val="28"/>
          <w:lang w:eastAsia="zh-HK"/>
        </w:rPr>
        <w:t>格僅供上</w:t>
      </w:r>
      <w:proofErr w:type="gramEnd"/>
      <w:r w:rsidR="00846497">
        <w:rPr>
          <w:rFonts w:ascii="標楷體" w:hAnsi="標楷體" w:hint="eastAsia"/>
          <w:sz w:val="28"/>
          <w:szCs w:val="28"/>
          <w:lang w:eastAsia="zh-HK"/>
        </w:rPr>
        <w:t>客用，惟部份遊覽車司機經常佔用</w:t>
      </w:r>
      <w:proofErr w:type="gramStart"/>
      <w:r w:rsidR="0096040D">
        <w:rPr>
          <w:rFonts w:ascii="標楷體" w:hAnsi="標楷體" w:hint="eastAsia"/>
          <w:sz w:val="28"/>
          <w:szCs w:val="28"/>
          <w:lang w:eastAsia="zh-HK"/>
        </w:rPr>
        <w:t>此處車格導致</w:t>
      </w:r>
      <w:proofErr w:type="gramEnd"/>
      <w:r w:rsidR="0096040D">
        <w:rPr>
          <w:rFonts w:ascii="標楷體" w:hAnsi="標楷體" w:hint="eastAsia"/>
          <w:sz w:val="28"/>
          <w:szCs w:val="28"/>
          <w:lang w:eastAsia="zh-HK"/>
        </w:rPr>
        <w:t>其他遊覽車無法使用。</w:t>
      </w:r>
    </w:p>
    <w:p w:rsidR="0096040D" w:rsidRPr="0096040D" w:rsidRDefault="0096040D" w:rsidP="0096040D">
      <w:pPr>
        <w:widowControl/>
        <w:spacing w:line="560" w:lineRule="exact"/>
        <w:ind w:left="1120" w:hangingChars="400" w:hanging="1120"/>
        <w:rPr>
          <w:rFonts w:ascii="標楷體" w:hAnsi="標楷體"/>
          <w:sz w:val="28"/>
          <w:szCs w:val="28"/>
          <w:lang w:eastAsia="zh-HK"/>
        </w:rPr>
      </w:pPr>
      <w:r>
        <w:rPr>
          <w:rFonts w:ascii="標楷體" w:hAnsi="標楷體" w:hint="eastAsia"/>
          <w:sz w:val="28"/>
          <w:szCs w:val="28"/>
          <w:lang w:eastAsia="zh-HK"/>
        </w:rPr>
        <w:t xml:space="preserve">      3.請會員旅行社業者多加宣導，多利用2號大客車停車場2小時內免費停車優惠，</w:t>
      </w:r>
      <w:proofErr w:type="gramStart"/>
      <w:r>
        <w:rPr>
          <w:rFonts w:ascii="標楷體" w:hAnsi="標楷體" w:hint="eastAsia"/>
          <w:sz w:val="28"/>
          <w:szCs w:val="28"/>
          <w:lang w:eastAsia="zh-HK"/>
        </w:rPr>
        <w:t>待團客</w:t>
      </w:r>
      <w:proofErr w:type="gramEnd"/>
      <w:r>
        <w:rPr>
          <w:rFonts w:ascii="標楷體" w:hAnsi="標楷體" w:hint="eastAsia"/>
          <w:sz w:val="28"/>
          <w:szCs w:val="28"/>
          <w:lang w:eastAsia="zh-HK"/>
        </w:rPr>
        <w:t>到齊後再由導遊通知遊覽車司機駛入</w:t>
      </w:r>
      <w:proofErr w:type="gramStart"/>
      <w:r>
        <w:rPr>
          <w:rFonts w:ascii="標楷體" w:hAnsi="標楷體" w:hint="eastAsia"/>
          <w:sz w:val="28"/>
          <w:szCs w:val="28"/>
          <w:lang w:eastAsia="zh-HK"/>
        </w:rPr>
        <w:t>上客處載客</w:t>
      </w:r>
      <w:proofErr w:type="gramEnd"/>
      <w:r>
        <w:rPr>
          <w:rFonts w:ascii="標楷體" w:hAnsi="標楷體" w:hint="eastAsia"/>
          <w:sz w:val="28"/>
          <w:szCs w:val="28"/>
          <w:lang w:eastAsia="zh-HK"/>
        </w:rPr>
        <w:t>，以維護該處使用秩序。</w:t>
      </w:r>
    </w:p>
    <w:p w:rsidR="00D151AA" w:rsidRDefault="005B7985" w:rsidP="00214C86">
      <w:pPr>
        <w:widowControl/>
        <w:spacing w:line="560" w:lineRule="exact"/>
        <w:ind w:left="840" w:hangingChars="300" w:hanging="840"/>
        <w:rPr>
          <w:rFonts w:ascii="標楷體" w:hAnsi="標楷體" w:cs="新細明體"/>
          <w:spacing w:val="15"/>
          <w:kern w:val="0"/>
          <w:szCs w:val="28"/>
        </w:rPr>
      </w:pPr>
      <w:r>
        <w:rPr>
          <w:rFonts w:ascii="標楷體" w:hAnsi="標楷體" w:hint="eastAsia"/>
          <w:sz w:val="28"/>
          <w:szCs w:val="28"/>
          <w:lang w:eastAsia="zh-HK"/>
        </w:rPr>
        <w:t xml:space="preserve">     </w:t>
      </w:r>
    </w:p>
    <w:p w:rsidR="00D151AA" w:rsidRPr="00D151AA" w:rsidRDefault="000A6B21" w:rsidP="00D151AA">
      <w:pPr>
        <w:widowControl/>
        <w:spacing w:line="600" w:lineRule="exact"/>
        <w:ind w:left="840" w:hangingChars="300" w:hanging="840"/>
        <w:rPr>
          <w:rFonts w:ascii="標楷體" w:hAnsi="標楷體"/>
          <w:sz w:val="28"/>
          <w:szCs w:val="28"/>
        </w:rPr>
      </w:pPr>
      <w:r>
        <w:rPr>
          <w:rFonts w:ascii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101600</wp:posOffset>
            </wp:positionV>
            <wp:extent cx="2311400" cy="958850"/>
            <wp:effectExtent l="19050" t="0" r="0" b="0"/>
            <wp:wrapTight wrapText="bothSides">
              <wp:wrapPolygon edited="0">
                <wp:start x="-178" y="0"/>
                <wp:lineTo x="-178" y="21028"/>
                <wp:lineTo x="21541" y="21028"/>
                <wp:lineTo x="21541" y="0"/>
                <wp:lineTo x="-178" y="0"/>
              </wp:wrapPolygon>
            </wp:wrapTight>
            <wp:docPr id="1" name="圖片 1" descr="吳盈良章(藍)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吳盈良章(藍)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72DF" w:rsidRPr="000A6B21" w:rsidRDefault="00810AE4" w:rsidP="005E408E">
      <w:pPr>
        <w:pStyle w:val="ab"/>
        <w:spacing w:beforeLines="30" w:afterLines="30" w:line="720" w:lineRule="exact"/>
        <w:ind w:firstLineChars="1800" w:firstLine="5580"/>
        <w:rPr>
          <w:rFonts w:ascii="標楷體" w:hAnsi="標楷體"/>
          <w:szCs w:val="28"/>
        </w:rPr>
      </w:pPr>
      <w:r>
        <w:rPr>
          <w:rFonts w:ascii="標楷體" w:hAnsi="標楷體" w:cs="新細明體" w:hint="eastAsia"/>
          <w:spacing w:val="15"/>
          <w:kern w:val="0"/>
          <w:szCs w:val="28"/>
          <w:lang w:eastAsia="zh-HK"/>
        </w:rPr>
        <w:t>理事長</w:t>
      </w:r>
    </w:p>
    <w:sectPr w:rsidR="00A472DF" w:rsidRPr="000A6B21" w:rsidSect="006645AE">
      <w:headerReference w:type="even" r:id="rId8"/>
      <w:footerReference w:type="even" r:id="rId9"/>
      <w:pgSz w:w="11907" w:h="16840" w:code="9"/>
      <w:pgMar w:top="360" w:right="647" w:bottom="540" w:left="907" w:header="851" w:footer="91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497" w:rsidRDefault="00846497">
      <w:r>
        <w:separator/>
      </w:r>
    </w:p>
  </w:endnote>
  <w:endnote w:type="continuationSeparator" w:id="0">
    <w:p w:rsidR="00846497" w:rsidRDefault="00846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n Gothic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97" w:rsidRDefault="00846497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 w:rsidRPr="00954E08">
      <w:rPr>
        <w:rFonts w:eastAsia="SimSun" w:hint="eastAsia"/>
        <w:noProof/>
        <w:lang w:eastAsia="zh-CN"/>
      </w:rPr>
      <w:t>一</w:t>
    </w:r>
    <w:r>
      <w:fldChar w:fldCharType="end"/>
    </w:r>
  </w:p>
  <w:p w:rsidR="00846497" w:rsidRDefault="00846497">
    <w:pPr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497" w:rsidRDefault="00846497">
      <w:r>
        <w:separator/>
      </w:r>
    </w:p>
  </w:footnote>
  <w:footnote w:type="continuationSeparator" w:id="0">
    <w:p w:rsidR="00846497" w:rsidRDefault="00846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497" w:rsidRDefault="0084649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46497" w:rsidRDefault="00846497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720E"/>
    <w:multiLevelType w:val="multilevel"/>
    <w:tmpl w:val="07D4AB58"/>
    <w:lvl w:ilvl="0">
      <w:start w:val="1"/>
      <w:numFmt w:val="taiwaneseCountingThousand"/>
      <w:pStyle w:val="a"/>
      <w:lvlText w:val="第%1條"/>
      <w:lvlJc w:val="left"/>
      <w:pPr>
        <w:tabs>
          <w:tab w:val="num" w:pos="1134"/>
        </w:tabs>
        <w:ind w:left="1134" w:hanging="1134"/>
      </w:pPr>
      <w:rPr>
        <w:rFonts w:ascii="標楷體" w:eastAsia="標楷體" w:cs="Palatino Linotype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taiwaneseCountingThousand"/>
      <w:lvlText w:val="%2、"/>
      <w:lvlJc w:val="left"/>
      <w:pPr>
        <w:tabs>
          <w:tab w:val="num" w:pos="1758"/>
        </w:tabs>
        <w:ind w:left="1758" w:hanging="596"/>
      </w:pPr>
      <w:rPr>
        <w:rFonts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2">
      <w:start w:val="1"/>
      <w:numFmt w:val="taiwaneseCountingThousand"/>
      <w:lvlText w:val="(%3)"/>
      <w:lvlJc w:val="right"/>
      <w:pPr>
        <w:tabs>
          <w:tab w:val="num" w:pos="0"/>
        </w:tabs>
        <w:ind w:left="2642" w:hanging="231"/>
      </w:pPr>
      <w:rPr>
        <w:rFonts w:cs="Palatino Linotype"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64" w:hanging="340"/>
      </w:pPr>
      <w:rPr>
        <w:rFonts w:cs="Palatino Linotype" w:hint="eastAsia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00" w:hanging="480"/>
      </w:pPr>
      <w:rPr>
        <w:rFonts w:cs="Palatino Linotype"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  <w:rPr>
        <w:rFonts w:cs="Palatino Linotype"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  <w:rPr>
        <w:rFonts w:cs="Palatino Linotype" w:hint="eastAsia"/>
      </w:r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  <w:rPr>
        <w:rFonts w:cs="Palatino Linotype"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  <w:rPr>
        <w:rFonts w:cs="Palatino Linotype" w:hint="eastAsia"/>
      </w:rPr>
    </w:lvl>
  </w:abstractNum>
  <w:abstractNum w:abstractNumId="1">
    <w:nsid w:val="3D0A5648"/>
    <w:multiLevelType w:val="multilevel"/>
    <w:tmpl w:val="BBDC895C"/>
    <w:lvl w:ilvl="0">
      <w:start w:val="1"/>
      <w:numFmt w:val="taiwaneseCountingThousand"/>
      <w:pStyle w:val="a0"/>
      <w:lvlText w:val="%1、"/>
      <w:lvlJc w:val="left"/>
      <w:pPr>
        <w:tabs>
          <w:tab w:val="num" w:pos="680"/>
        </w:tabs>
        <w:ind w:left="680" w:hanging="680"/>
      </w:pPr>
      <w:rPr>
        <w:rFonts w:ascii="標楷體" w:eastAsia="標楷體" w:hint="eastAsia"/>
        <w:b/>
        <w:i w:val="0"/>
        <w:dstrike w:val="0"/>
        <w:color w:val="auto"/>
        <w:sz w:val="32"/>
        <w:szCs w:val="28"/>
      </w:rPr>
    </w:lvl>
    <w:lvl w:ilvl="1">
      <w:start w:val="1"/>
      <w:numFmt w:val="taiwaneseCountingThousand"/>
      <w:pStyle w:val="a1"/>
      <w:lvlText w:val="(%2)"/>
      <w:lvlJc w:val="left"/>
      <w:pPr>
        <w:tabs>
          <w:tab w:val="num" w:pos="1191"/>
        </w:tabs>
        <w:ind w:left="1191" w:hanging="681"/>
      </w:pPr>
      <w:rPr>
        <w:rFonts w:ascii="標楷體" w:eastAsia="標楷體" w:hint="eastAsia"/>
        <w:b w:val="0"/>
        <w:i w:val="0"/>
        <w:sz w:val="32"/>
      </w:rPr>
    </w:lvl>
    <w:lvl w:ilvl="2">
      <w:start w:val="1"/>
      <w:numFmt w:val="decimal"/>
      <w:pStyle w:val="1"/>
      <w:lvlText w:val="%3."/>
      <w:lvlJc w:val="left"/>
      <w:pPr>
        <w:tabs>
          <w:tab w:val="num" w:pos="1588"/>
        </w:tabs>
        <w:ind w:left="1588" w:hanging="454"/>
      </w:pPr>
      <w:rPr>
        <w:rFonts w:ascii="標楷體" w:eastAsia="標楷體" w:hint="eastAsia"/>
        <w:b w:val="0"/>
        <w:i w:val="0"/>
        <w:dstrike w:val="0"/>
        <w:sz w:val="32"/>
        <w:szCs w:val="28"/>
      </w:rPr>
    </w:lvl>
    <w:lvl w:ilvl="3">
      <w:start w:val="1"/>
      <w:numFmt w:val="decimal"/>
      <w:lvlText w:val="(%4)"/>
      <w:lvlJc w:val="left"/>
      <w:pPr>
        <w:tabs>
          <w:tab w:val="num" w:pos="1790"/>
        </w:tabs>
        <w:ind w:left="1790" w:hanging="480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1985"/>
        </w:tabs>
        <w:ind w:left="1985" w:hanging="454"/>
      </w:pPr>
      <w:rPr>
        <w:rFonts w:hint="eastAsia"/>
        <w:sz w:val="28"/>
      </w:rPr>
    </w:lvl>
    <w:lvl w:ilvl="5">
      <w:start w:val="1"/>
      <w:numFmt w:val="decimal"/>
      <w:lvlText w:val="%6)"/>
      <w:lvlJc w:val="left"/>
      <w:pPr>
        <w:tabs>
          <w:tab w:val="num" w:pos="3310"/>
        </w:tabs>
        <w:ind w:left="3310" w:hanging="1134"/>
      </w:pPr>
      <w:rPr>
        <w:rFonts w:hint="eastAsia"/>
        <w:sz w:val="28"/>
      </w:rPr>
    </w:lvl>
    <w:lvl w:ilvl="6">
      <w:start w:val="1"/>
      <w:numFmt w:val="decimal"/>
      <w:lvlText w:val="(%7)"/>
      <w:lvlJc w:val="left"/>
      <w:pPr>
        <w:tabs>
          <w:tab w:val="num" w:pos="3877"/>
        </w:tabs>
        <w:ind w:left="387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444"/>
        </w:tabs>
        <w:ind w:left="444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52"/>
        </w:tabs>
        <w:ind w:left="5152" w:hanging="1700"/>
      </w:pPr>
      <w:rPr>
        <w:rFonts w:hint="eastAsia"/>
      </w:rPr>
    </w:lvl>
  </w:abstractNum>
  <w:abstractNum w:abstractNumId="2">
    <w:nsid w:val="5847606D"/>
    <w:multiLevelType w:val="multilevel"/>
    <w:tmpl w:val="8090A188"/>
    <w:lvl w:ilvl="0">
      <w:start w:val="1"/>
      <w:numFmt w:val="taiwaneseCountingThousand"/>
      <w:pStyle w:val="a2"/>
      <w:suff w:val="nothing"/>
      <w:lvlText w:val="%1、"/>
      <w:lvlJc w:val="left"/>
      <w:pPr>
        <w:ind w:left="1077" w:hanging="714"/>
      </w:pPr>
      <w:rPr>
        <w:rFonts w:ascii="標楷體" w:eastAsia="標楷體" w:hint="eastAsia"/>
        <w:sz w:val="36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55" w:hanging="709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1077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712207E2"/>
    <w:multiLevelType w:val="hybridMultilevel"/>
    <w:tmpl w:val="E546473E"/>
    <w:lvl w:ilvl="0" w:tplc="1F94E3F6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71EB06D8"/>
    <w:multiLevelType w:val="hybridMultilevel"/>
    <w:tmpl w:val="916A0FE2"/>
    <w:lvl w:ilvl="0" w:tplc="F35C9A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80"/>
  <w:drawingGridHorizontalSpacing w:val="20"/>
  <w:drawingGridVerticalSpacing w:val="20"/>
  <w:displayHorizontalDrawingGridEvery w:val="0"/>
  <w:displayVerticalDrawingGridEvery w:val="2"/>
  <w:characterSpacingControl w:val="doNotCompress"/>
  <w:hdrShapeDefaults>
    <o:shapedefaults v:ext="edit" spidmax="5601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SaveDraftToDoc" w:val="0"/>
    <w:docVar w:name="SaveStatus" w:val="0"/>
  </w:docVars>
  <w:rsids>
    <w:rsidRoot w:val="00AB692D"/>
    <w:rsid w:val="0000050E"/>
    <w:rsid w:val="00000914"/>
    <w:rsid w:val="000028EB"/>
    <w:rsid w:val="000042B2"/>
    <w:rsid w:val="0000604B"/>
    <w:rsid w:val="00011E2B"/>
    <w:rsid w:val="000134C3"/>
    <w:rsid w:val="00013A4D"/>
    <w:rsid w:val="00013C7B"/>
    <w:rsid w:val="00013F3B"/>
    <w:rsid w:val="00013F6C"/>
    <w:rsid w:val="00014644"/>
    <w:rsid w:val="00014977"/>
    <w:rsid w:val="00015969"/>
    <w:rsid w:val="00015B5E"/>
    <w:rsid w:val="00015C7D"/>
    <w:rsid w:val="00015E1B"/>
    <w:rsid w:val="0001795B"/>
    <w:rsid w:val="00020D94"/>
    <w:rsid w:val="00021E8C"/>
    <w:rsid w:val="00023341"/>
    <w:rsid w:val="00024D55"/>
    <w:rsid w:val="0002586F"/>
    <w:rsid w:val="000258F6"/>
    <w:rsid w:val="00025D0A"/>
    <w:rsid w:val="00026121"/>
    <w:rsid w:val="00026452"/>
    <w:rsid w:val="00026EF2"/>
    <w:rsid w:val="00027695"/>
    <w:rsid w:val="00030D33"/>
    <w:rsid w:val="00031AB7"/>
    <w:rsid w:val="000327DC"/>
    <w:rsid w:val="00032B37"/>
    <w:rsid w:val="00032E68"/>
    <w:rsid w:val="0003301B"/>
    <w:rsid w:val="000333F7"/>
    <w:rsid w:val="00033BA1"/>
    <w:rsid w:val="0003491C"/>
    <w:rsid w:val="00035E34"/>
    <w:rsid w:val="00035F1F"/>
    <w:rsid w:val="00037A84"/>
    <w:rsid w:val="0004128B"/>
    <w:rsid w:val="0004175A"/>
    <w:rsid w:val="000417EE"/>
    <w:rsid w:val="000419BB"/>
    <w:rsid w:val="00041FAB"/>
    <w:rsid w:val="000421D4"/>
    <w:rsid w:val="00042E34"/>
    <w:rsid w:val="0004354D"/>
    <w:rsid w:val="000439A9"/>
    <w:rsid w:val="000448F3"/>
    <w:rsid w:val="00045514"/>
    <w:rsid w:val="000456E5"/>
    <w:rsid w:val="00046CCA"/>
    <w:rsid w:val="0004759B"/>
    <w:rsid w:val="00050B92"/>
    <w:rsid w:val="00051DB9"/>
    <w:rsid w:val="000526A3"/>
    <w:rsid w:val="0005378F"/>
    <w:rsid w:val="000558C4"/>
    <w:rsid w:val="000565DC"/>
    <w:rsid w:val="00057860"/>
    <w:rsid w:val="00057A86"/>
    <w:rsid w:val="000613B7"/>
    <w:rsid w:val="000613FA"/>
    <w:rsid w:val="000619D0"/>
    <w:rsid w:val="00066861"/>
    <w:rsid w:val="00067416"/>
    <w:rsid w:val="00067ED2"/>
    <w:rsid w:val="00067F20"/>
    <w:rsid w:val="00072D66"/>
    <w:rsid w:val="00074715"/>
    <w:rsid w:val="00076699"/>
    <w:rsid w:val="0007761C"/>
    <w:rsid w:val="00080542"/>
    <w:rsid w:val="00081F6F"/>
    <w:rsid w:val="0008265D"/>
    <w:rsid w:val="0008281A"/>
    <w:rsid w:val="00082D36"/>
    <w:rsid w:val="00086DD5"/>
    <w:rsid w:val="00087367"/>
    <w:rsid w:val="0008739F"/>
    <w:rsid w:val="00090090"/>
    <w:rsid w:val="000923E1"/>
    <w:rsid w:val="00093DF6"/>
    <w:rsid w:val="000A072C"/>
    <w:rsid w:val="000A4045"/>
    <w:rsid w:val="000A520E"/>
    <w:rsid w:val="000A6605"/>
    <w:rsid w:val="000A6B21"/>
    <w:rsid w:val="000A6FB6"/>
    <w:rsid w:val="000B1258"/>
    <w:rsid w:val="000B13DC"/>
    <w:rsid w:val="000B3B63"/>
    <w:rsid w:val="000B57B5"/>
    <w:rsid w:val="000B6C9D"/>
    <w:rsid w:val="000B798C"/>
    <w:rsid w:val="000C25E0"/>
    <w:rsid w:val="000C2CD9"/>
    <w:rsid w:val="000C65F3"/>
    <w:rsid w:val="000D0C4E"/>
    <w:rsid w:val="000D0CEE"/>
    <w:rsid w:val="000D1CEC"/>
    <w:rsid w:val="000D1E35"/>
    <w:rsid w:val="000D28B5"/>
    <w:rsid w:val="000D34BF"/>
    <w:rsid w:val="000D4A18"/>
    <w:rsid w:val="000D5847"/>
    <w:rsid w:val="000D6F27"/>
    <w:rsid w:val="000D7F10"/>
    <w:rsid w:val="000E045C"/>
    <w:rsid w:val="000E1A99"/>
    <w:rsid w:val="000E1F21"/>
    <w:rsid w:val="000E2238"/>
    <w:rsid w:val="000E248D"/>
    <w:rsid w:val="000E260E"/>
    <w:rsid w:val="000E44C8"/>
    <w:rsid w:val="000E4981"/>
    <w:rsid w:val="000E4D34"/>
    <w:rsid w:val="000E6A87"/>
    <w:rsid w:val="000E6CD5"/>
    <w:rsid w:val="000E7B9E"/>
    <w:rsid w:val="000F1243"/>
    <w:rsid w:val="000F226A"/>
    <w:rsid w:val="000F2FAE"/>
    <w:rsid w:val="000F33B3"/>
    <w:rsid w:val="000F3E26"/>
    <w:rsid w:val="000F3E5F"/>
    <w:rsid w:val="000F4FC5"/>
    <w:rsid w:val="000F5F63"/>
    <w:rsid w:val="0010082B"/>
    <w:rsid w:val="0010298B"/>
    <w:rsid w:val="00102ADE"/>
    <w:rsid w:val="00102DD8"/>
    <w:rsid w:val="00103269"/>
    <w:rsid w:val="0010398E"/>
    <w:rsid w:val="00104413"/>
    <w:rsid w:val="00105E6C"/>
    <w:rsid w:val="00106BBD"/>
    <w:rsid w:val="00107C90"/>
    <w:rsid w:val="00110A47"/>
    <w:rsid w:val="00110BA9"/>
    <w:rsid w:val="00110EB2"/>
    <w:rsid w:val="001116BF"/>
    <w:rsid w:val="001126D3"/>
    <w:rsid w:val="001135B6"/>
    <w:rsid w:val="00113C6F"/>
    <w:rsid w:val="0011430B"/>
    <w:rsid w:val="0011477E"/>
    <w:rsid w:val="0011658A"/>
    <w:rsid w:val="0011724B"/>
    <w:rsid w:val="001216F7"/>
    <w:rsid w:val="00121714"/>
    <w:rsid w:val="001234DC"/>
    <w:rsid w:val="0012390F"/>
    <w:rsid w:val="00124438"/>
    <w:rsid w:val="001256C4"/>
    <w:rsid w:val="00126162"/>
    <w:rsid w:val="001264BC"/>
    <w:rsid w:val="0012672C"/>
    <w:rsid w:val="00126945"/>
    <w:rsid w:val="00126CFA"/>
    <w:rsid w:val="00127775"/>
    <w:rsid w:val="00130AA9"/>
    <w:rsid w:val="00130D31"/>
    <w:rsid w:val="00131C62"/>
    <w:rsid w:val="00132760"/>
    <w:rsid w:val="00132AC8"/>
    <w:rsid w:val="001336AE"/>
    <w:rsid w:val="00136966"/>
    <w:rsid w:val="0013773D"/>
    <w:rsid w:val="001379CA"/>
    <w:rsid w:val="001406E8"/>
    <w:rsid w:val="00141291"/>
    <w:rsid w:val="00141727"/>
    <w:rsid w:val="0014211B"/>
    <w:rsid w:val="001432D2"/>
    <w:rsid w:val="00143C54"/>
    <w:rsid w:val="001445D0"/>
    <w:rsid w:val="001454CF"/>
    <w:rsid w:val="00146A0A"/>
    <w:rsid w:val="00147AF4"/>
    <w:rsid w:val="001523B5"/>
    <w:rsid w:val="001526FC"/>
    <w:rsid w:val="00152871"/>
    <w:rsid w:val="00153763"/>
    <w:rsid w:val="00153ADC"/>
    <w:rsid w:val="00154B44"/>
    <w:rsid w:val="00154F2E"/>
    <w:rsid w:val="00161897"/>
    <w:rsid w:val="00163963"/>
    <w:rsid w:val="00163AA2"/>
    <w:rsid w:val="001644DC"/>
    <w:rsid w:val="00164AB0"/>
    <w:rsid w:val="00165052"/>
    <w:rsid w:val="00165264"/>
    <w:rsid w:val="001655F2"/>
    <w:rsid w:val="00167269"/>
    <w:rsid w:val="00167691"/>
    <w:rsid w:val="00167C23"/>
    <w:rsid w:val="00170DBA"/>
    <w:rsid w:val="00175C2F"/>
    <w:rsid w:val="001776F7"/>
    <w:rsid w:val="00180C75"/>
    <w:rsid w:val="0018164F"/>
    <w:rsid w:val="001837AB"/>
    <w:rsid w:val="001846D7"/>
    <w:rsid w:val="00186FE2"/>
    <w:rsid w:val="0018743E"/>
    <w:rsid w:val="00187462"/>
    <w:rsid w:val="001875E3"/>
    <w:rsid w:val="00190460"/>
    <w:rsid w:val="00190B54"/>
    <w:rsid w:val="00192D58"/>
    <w:rsid w:val="001930E2"/>
    <w:rsid w:val="001947A9"/>
    <w:rsid w:val="00195E13"/>
    <w:rsid w:val="00196899"/>
    <w:rsid w:val="00197AA7"/>
    <w:rsid w:val="001A003C"/>
    <w:rsid w:val="001A1AB5"/>
    <w:rsid w:val="001A416F"/>
    <w:rsid w:val="001A4CA5"/>
    <w:rsid w:val="001A52A1"/>
    <w:rsid w:val="001A646A"/>
    <w:rsid w:val="001A66AE"/>
    <w:rsid w:val="001B0B94"/>
    <w:rsid w:val="001B0BFB"/>
    <w:rsid w:val="001B146D"/>
    <w:rsid w:val="001B1BFA"/>
    <w:rsid w:val="001B3934"/>
    <w:rsid w:val="001B3A05"/>
    <w:rsid w:val="001B4DCD"/>
    <w:rsid w:val="001B54CE"/>
    <w:rsid w:val="001B7E5E"/>
    <w:rsid w:val="001C0F8D"/>
    <w:rsid w:val="001C1BE0"/>
    <w:rsid w:val="001C2716"/>
    <w:rsid w:val="001C32AD"/>
    <w:rsid w:val="001C38BC"/>
    <w:rsid w:val="001C3BA6"/>
    <w:rsid w:val="001C4029"/>
    <w:rsid w:val="001C489A"/>
    <w:rsid w:val="001C5BFD"/>
    <w:rsid w:val="001C6CD0"/>
    <w:rsid w:val="001C76AB"/>
    <w:rsid w:val="001C7B33"/>
    <w:rsid w:val="001C7EA1"/>
    <w:rsid w:val="001D0A2C"/>
    <w:rsid w:val="001D1D37"/>
    <w:rsid w:val="001D2709"/>
    <w:rsid w:val="001D2EBE"/>
    <w:rsid w:val="001D326A"/>
    <w:rsid w:val="001D3416"/>
    <w:rsid w:val="001D3441"/>
    <w:rsid w:val="001D66BA"/>
    <w:rsid w:val="001D78BB"/>
    <w:rsid w:val="001D7EB7"/>
    <w:rsid w:val="001E06A5"/>
    <w:rsid w:val="001E1B93"/>
    <w:rsid w:val="001E23C7"/>
    <w:rsid w:val="001E2468"/>
    <w:rsid w:val="001E3421"/>
    <w:rsid w:val="001E3585"/>
    <w:rsid w:val="001E479E"/>
    <w:rsid w:val="001E507B"/>
    <w:rsid w:val="001E6E43"/>
    <w:rsid w:val="001E6FD3"/>
    <w:rsid w:val="001E77D2"/>
    <w:rsid w:val="001F0008"/>
    <w:rsid w:val="001F0666"/>
    <w:rsid w:val="001F21C7"/>
    <w:rsid w:val="001F25AE"/>
    <w:rsid w:val="001F3E69"/>
    <w:rsid w:val="001F5EC2"/>
    <w:rsid w:val="00204161"/>
    <w:rsid w:val="0020488F"/>
    <w:rsid w:val="00205B11"/>
    <w:rsid w:val="00206A78"/>
    <w:rsid w:val="00206BC4"/>
    <w:rsid w:val="00206F0A"/>
    <w:rsid w:val="002111FE"/>
    <w:rsid w:val="002120FB"/>
    <w:rsid w:val="00213A85"/>
    <w:rsid w:val="002143BD"/>
    <w:rsid w:val="002143F1"/>
    <w:rsid w:val="00214C86"/>
    <w:rsid w:val="00214D87"/>
    <w:rsid w:val="00215F46"/>
    <w:rsid w:val="00216D1C"/>
    <w:rsid w:val="00217C71"/>
    <w:rsid w:val="00220B55"/>
    <w:rsid w:val="00221DC4"/>
    <w:rsid w:val="0022251E"/>
    <w:rsid w:val="002237D2"/>
    <w:rsid w:val="00223B52"/>
    <w:rsid w:val="00224D90"/>
    <w:rsid w:val="00225441"/>
    <w:rsid w:val="002256A2"/>
    <w:rsid w:val="00225DC3"/>
    <w:rsid w:val="002264F3"/>
    <w:rsid w:val="0022669B"/>
    <w:rsid w:val="0022703E"/>
    <w:rsid w:val="002270BD"/>
    <w:rsid w:val="0023305B"/>
    <w:rsid w:val="00233211"/>
    <w:rsid w:val="002332D5"/>
    <w:rsid w:val="00233FDF"/>
    <w:rsid w:val="0023456A"/>
    <w:rsid w:val="002365B6"/>
    <w:rsid w:val="00240510"/>
    <w:rsid w:val="00242A10"/>
    <w:rsid w:val="002439BA"/>
    <w:rsid w:val="00244AD5"/>
    <w:rsid w:val="00250F18"/>
    <w:rsid w:val="0025112E"/>
    <w:rsid w:val="002513AF"/>
    <w:rsid w:val="00251E8B"/>
    <w:rsid w:val="00252DDA"/>
    <w:rsid w:val="0025350C"/>
    <w:rsid w:val="0025551F"/>
    <w:rsid w:val="0025582D"/>
    <w:rsid w:val="002559BB"/>
    <w:rsid w:val="00255F38"/>
    <w:rsid w:val="00256871"/>
    <w:rsid w:val="00260EB8"/>
    <w:rsid w:val="00261BFC"/>
    <w:rsid w:val="00262348"/>
    <w:rsid w:val="00265E93"/>
    <w:rsid w:val="002706EC"/>
    <w:rsid w:val="00270DDE"/>
    <w:rsid w:val="002714E4"/>
    <w:rsid w:val="002736E8"/>
    <w:rsid w:val="00275EBA"/>
    <w:rsid w:val="002767B5"/>
    <w:rsid w:val="00276C31"/>
    <w:rsid w:val="00277D64"/>
    <w:rsid w:val="002806DB"/>
    <w:rsid w:val="002808EA"/>
    <w:rsid w:val="00280AD4"/>
    <w:rsid w:val="00281B90"/>
    <w:rsid w:val="00282DBE"/>
    <w:rsid w:val="00284764"/>
    <w:rsid w:val="00284D0C"/>
    <w:rsid w:val="002856ED"/>
    <w:rsid w:val="00285F62"/>
    <w:rsid w:val="00285F63"/>
    <w:rsid w:val="002861A3"/>
    <w:rsid w:val="002868D4"/>
    <w:rsid w:val="00290E21"/>
    <w:rsid w:val="002919D3"/>
    <w:rsid w:val="00292A7B"/>
    <w:rsid w:val="00292EDE"/>
    <w:rsid w:val="002931E0"/>
    <w:rsid w:val="00294005"/>
    <w:rsid w:val="00294648"/>
    <w:rsid w:val="00294CEF"/>
    <w:rsid w:val="0029671E"/>
    <w:rsid w:val="00296CFB"/>
    <w:rsid w:val="002A0563"/>
    <w:rsid w:val="002A0BEA"/>
    <w:rsid w:val="002A0E54"/>
    <w:rsid w:val="002A1C15"/>
    <w:rsid w:val="002A1D99"/>
    <w:rsid w:val="002A32FB"/>
    <w:rsid w:val="002A350C"/>
    <w:rsid w:val="002A39DC"/>
    <w:rsid w:val="002A4990"/>
    <w:rsid w:val="002A4D4A"/>
    <w:rsid w:val="002A5416"/>
    <w:rsid w:val="002A542D"/>
    <w:rsid w:val="002A5C73"/>
    <w:rsid w:val="002A7889"/>
    <w:rsid w:val="002A7E97"/>
    <w:rsid w:val="002A7F25"/>
    <w:rsid w:val="002B2BBA"/>
    <w:rsid w:val="002B5FF2"/>
    <w:rsid w:val="002B722E"/>
    <w:rsid w:val="002C1547"/>
    <w:rsid w:val="002C17B1"/>
    <w:rsid w:val="002C2670"/>
    <w:rsid w:val="002C5236"/>
    <w:rsid w:val="002C5339"/>
    <w:rsid w:val="002C562E"/>
    <w:rsid w:val="002C67AE"/>
    <w:rsid w:val="002C6B63"/>
    <w:rsid w:val="002C6DBE"/>
    <w:rsid w:val="002C70CC"/>
    <w:rsid w:val="002C735E"/>
    <w:rsid w:val="002D050D"/>
    <w:rsid w:val="002D0F7E"/>
    <w:rsid w:val="002D33C2"/>
    <w:rsid w:val="002D73DD"/>
    <w:rsid w:val="002D74A7"/>
    <w:rsid w:val="002E0598"/>
    <w:rsid w:val="002E08E7"/>
    <w:rsid w:val="002E096A"/>
    <w:rsid w:val="002E19AB"/>
    <w:rsid w:val="002E43F3"/>
    <w:rsid w:val="002E5568"/>
    <w:rsid w:val="002E5EFD"/>
    <w:rsid w:val="002E6447"/>
    <w:rsid w:val="002E6674"/>
    <w:rsid w:val="002E6A06"/>
    <w:rsid w:val="002E74A4"/>
    <w:rsid w:val="002E788E"/>
    <w:rsid w:val="002F0A00"/>
    <w:rsid w:val="002F12FA"/>
    <w:rsid w:val="002F261B"/>
    <w:rsid w:val="002F3C4B"/>
    <w:rsid w:val="002F53F9"/>
    <w:rsid w:val="002F541F"/>
    <w:rsid w:val="002F5458"/>
    <w:rsid w:val="002F6E87"/>
    <w:rsid w:val="0030115A"/>
    <w:rsid w:val="003028A8"/>
    <w:rsid w:val="00302D7A"/>
    <w:rsid w:val="0030310F"/>
    <w:rsid w:val="00303481"/>
    <w:rsid w:val="00311EBA"/>
    <w:rsid w:val="003125A6"/>
    <w:rsid w:val="003152D3"/>
    <w:rsid w:val="00315D7C"/>
    <w:rsid w:val="00317D0C"/>
    <w:rsid w:val="00317D9A"/>
    <w:rsid w:val="00317F25"/>
    <w:rsid w:val="00323355"/>
    <w:rsid w:val="0032565E"/>
    <w:rsid w:val="00326677"/>
    <w:rsid w:val="00327EC2"/>
    <w:rsid w:val="003303BF"/>
    <w:rsid w:val="00330A36"/>
    <w:rsid w:val="00331114"/>
    <w:rsid w:val="003317C6"/>
    <w:rsid w:val="003318DC"/>
    <w:rsid w:val="00333398"/>
    <w:rsid w:val="0033390B"/>
    <w:rsid w:val="00334D3D"/>
    <w:rsid w:val="00336CA9"/>
    <w:rsid w:val="0033774B"/>
    <w:rsid w:val="00341A68"/>
    <w:rsid w:val="0034258C"/>
    <w:rsid w:val="003425DA"/>
    <w:rsid w:val="00347931"/>
    <w:rsid w:val="003549F0"/>
    <w:rsid w:val="00355C4F"/>
    <w:rsid w:val="00355ED2"/>
    <w:rsid w:val="00356D61"/>
    <w:rsid w:val="00360345"/>
    <w:rsid w:val="00360D4C"/>
    <w:rsid w:val="003611E0"/>
    <w:rsid w:val="00361AD8"/>
    <w:rsid w:val="00361B79"/>
    <w:rsid w:val="00362B17"/>
    <w:rsid w:val="0036329E"/>
    <w:rsid w:val="0036394F"/>
    <w:rsid w:val="00363BDC"/>
    <w:rsid w:val="00364264"/>
    <w:rsid w:val="00364F4D"/>
    <w:rsid w:val="00366195"/>
    <w:rsid w:val="003661AC"/>
    <w:rsid w:val="003665D4"/>
    <w:rsid w:val="00366B9D"/>
    <w:rsid w:val="00367F42"/>
    <w:rsid w:val="00370054"/>
    <w:rsid w:val="003723A3"/>
    <w:rsid w:val="00372918"/>
    <w:rsid w:val="003732D5"/>
    <w:rsid w:val="00373C7F"/>
    <w:rsid w:val="0037563C"/>
    <w:rsid w:val="00376C10"/>
    <w:rsid w:val="00376D5B"/>
    <w:rsid w:val="0038003A"/>
    <w:rsid w:val="00380768"/>
    <w:rsid w:val="0038090B"/>
    <w:rsid w:val="003829F3"/>
    <w:rsid w:val="0038318B"/>
    <w:rsid w:val="00384EF5"/>
    <w:rsid w:val="00385B10"/>
    <w:rsid w:val="0038660C"/>
    <w:rsid w:val="00386DE9"/>
    <w:rsid w:val="003879EA"/>
    <w:rsid w:val="00387ABE"/>
    <w:rsid w:val="00390148"/>
    <w:rsid w:val="0039044F"/>
    <w:rsid w:val="003911AB"/>
    <w:rsid w:val="00391B8E"/>
    <w:rsid w:val="00392292"/>
    <w:rsid w:val="00392783"/>
    <w:rsid w:val="00393293"/>
    <w:rsid w:val="00394000"/>
    <w:rsid w:val="00394422"/>
    <w:rsid w:val="00394FBA"/>
    <w:rsid w:val="00395B8E"/>
    <w:rsid w:val="00396BC6"/>
    <w:rsid w:val="003A0B83"/>
    <w:rsid w:val="003A2288"/>
    <w:rsid w:val="003A2D8E"/>
    <w:rsid w:val="003A2DB8"/>
    <w:rsid w:val="003A2DBE"/>
    <w:rsid w:val="003A3D38"/>
    <w:rsid w:val="003A442E"/>
    <w:rsid w:val="003A630D"/>
    <w:rsid w:val="003B03B6"/>
    <w:rsid w:val="003B085A"/>
    <w:rsid w:val="003B2D2A"/>
    <w:rsid w:val="003B3A6D"/>
    <w:rsid w:val="003B567F"/>
    <w:rsid w:val="003B73EF"/>
    <w:rsid w:val="003B7D32"/>
    <w:rsid w:val="003C0FB3"/>
    <w:rsid w:val="003C10B0"/>
    <w:rsid w:val="003C218C"/>
    <w:rsid w:val="003C602B"/>
    <w:rsid w:val="003C61FE"/>
    <w:rsid w:val="003C706E"/>
    <w:rsid w:val="003D291D"/>
    <w:rsid w:val="003D4595"/>
    <w:rsid w:val="003D61B7"/>
    <w:rsid w:val="003D6C7F"/>
    <w:rsid w:val="003E0B69"/>
    <w:rsid w:val="003E1067"/>
    <w:rsid w:val="003E2E05"/>
    <w:rsid w:val="003E3488"/>
    <w:rsid w:val="003E403C"/>
    <w:rsid w:val="003E4F35"/>
    <w:rsid w:val="003E5138"/>
    <w:rsid w:val="003E6862"/>
    <w:rsid w:val="003E74A7"/>
    <w:rsid w:val="003F00F4"/>
    <w:rsid w:val="003F35DC"/>
    <w:rsid w:val="003F3705"/>
    <w:rsid w:val="003F4992"/>
    <w:rsid w:val="003F50F9"/>
    <w:rsid w:val="003F61A0"/>
    <w:rsid w:val="0040031F"/>
    <w:rsid w:val="00401090"/>
    <w:rsid w:val="004024A7"/>
    <w:rsid w:val="00403E20"/>
    <w:rsid w:val="0040465C"/>
    <w:rsid w:val="00405C43"/>
    <w:rsid w:val="0040655C"/>
    <w:rsid w:val="00406F17"/>
    <w:rsid w:val="0041123F"/>
    <w:rsid w:val="00412634"/>
    <w:rsid w:val="00413639"/>
    <w:rsid w:val="00415A07"/>
    <w:rsid w:val="00417426"/>
    <w:rsid w:val="00417891"/>
    <w:rsid w:val="00417991"/>
    <w:rsid w:val="0042463A"/>
    <w:rsid w:val="0043061E"/>
    <w:rsid w:val="00430EE7"/>
    <w:rsid w:val="00431EE6"/>
    <w:rsid w:val="004333EE"/>
    <w:rsid w:val="00433B87"/>
    <w:rsid w:val="00434AF1"/>
    <w:rsid w:val="004352E9"/>
    <w:rsid w:val="004358D1"/>
    <w:rsid w:val="00435DF2"/>
    <w:rsid w:val="00436243"/>
    <w:rsid w:val="004371C3"/>
    <w:rsid w:val="0044000C"/>
    <w:rsid w:val="0044025C"/>
    <w:rsid w:val="00440940"/>
    <w:rsid w:val="004445C2"/>
    <w:rsid w:val="0044471A"/>
    <w:rsid w:val="00444EEB"/>
    <w:rsid w:val="00444EFA"/>
    <w:rsid w:val="00447AF3"/>
    <w:rsid w:val="00450CEF"/>
    <w:rsid w:val="004510FE"/>
    <w:rsid w:val="00451A36"/>
    <w:rsid w:val="00452ADC"/>
    <w:rsid w:val="004544D8"/>
    <w:rsid w:val="00455EEE"/>
    <w:rsid w:val="0045617C"/>
    <w:rsid w:val="004569E4"/>
    <w:rsid w:val="00461CAC"/>
    <w:rsid w:val="004636E3"/>
    <w:rsid w:val="00465561"/>
    <w:rsid w:val="0046586C"/>
    <w:rsid w:val="00466C62"/>
    <w:rsid w:val="00466FB6"/>
    <w:rsid w:val="004674E9"/>
    <w:rsid w:val="00471AE2"/>
    <w:rsid w:val="00472BF3"/>
    <w:rsid w:val="004738CC"/>
    <w:rsid w:val="00473A91"/>
    <w:rsid w:val="00473ACA"/>
    <w:rsid w:val="00473ACE"/>
    <w:rsid w:val="00474323"/>
    <w:rsid w:val="00474496"/>
    <w:rsid w:val="00474DA4"/>
    <w:rsid w:val="004757E8"/>
    <w:rsid w:val="004766EF"/>
    <w:rsid w:val="0047791C"/>
    <w:rsid w:val="004808AA"/>
    <w:rsid w:val="00480A9E"/>
    <w:rsid w:val="00481377"/>
    <w:rsid w:val="004816A2"/>
    <w:rsid w:val="00482385"/>
    <w:rsid w:val="00484842"/>
    <w:rsid w:val="00484C45"/>
    <w:rsid w:val="00486599"/>
    <w:rsid w:val="00486AEF"/>
    <w:rsid w:val="00486E76"/>
    <w:rsid w:val="00490B42"/>
    <w:rsid w:val="00490D60"/>
    <w:rsid w:val="004929B0"/>
    <w:rsid w:val="00492A48"/>
    <w:rsid w:val="004935CA"/>
    <w:rsid w:val="00493BB2"/>
    <w:rsid w:val="00493E48"/>
    <w:rsid w:val="004953D0"/>
    <w:rsid w:val="00495C64"/>
    <w:rsid w:val="0049629E"/>
    <w:rsid w:val="00496F45"/>
    <w:rsid w:val="004A1171"/>
    <w:rsid w:val="004A1209"/>
    <w:rsid w:val="004A2F17"/>
    <w:rsid w:val="004A2F98"/>
    <w:rsid w:val="004A32E1"/>
    <w:rsid w:val="004A68DD"/>
    <w:rsid w:val="004A6C8E"/>
    <w:rsid w:val="004A6F76"/>
    <w:rsid w:val="004B0E78"/>
    <w:rsid w:val="004B1F67"/>
    <w:rsid w:val="004B2E23"/>
    <w:rsid w:val="004B4D64"/>
    <w:rsid w:val="004B4E32"/>
    <w:rsid w:val="004B62E5"/>
    <w:rsid w:val="004B66F0"/>
    <w:rsid w:val="004B6BC6"/>
    <w:rsid w:val="004B713B"/>
    <w:rsid w:val="004C0E09"/>
    <w:rsid w:val="004C2EE7"/>
    <w:rsid w:val="004C3E15"/>
    <w:rsid w:val="004C589C"/>
    <w:rsid w:val="004C59C6"/>
    <w:rsid w:val="004C5E9F"/>
    <w:rsid w:val="004D0533"/>
    <w:rsid w:val="004D1A09"/>
    <w:rsid w:val="004D2D0A"/>
    <w:rsid w:val="004D36DC"/>
    <w:rsid w:val="004D3963"/>
    <w:rsid w:val="004D4663"/>
    <w:rsid w:val="004D5B4A"/>
    <w:rsid w:val="004D6558"/>
    <w:rsid w:val="004D6B7A"/>
    <w:rsid w:val="004D720F"/>
    <w:rsid w:val="004D7F6F"/>
    <w:rsid w:val="004E003E"/>
    <w:rsid w:val="004E0417"/>
    <w:rsid w:val="004E0CC0"/>
    <w:rsid w:val="004E14E2"/>
    <w:rsid w:val="004E2CBA"/>
    <w:rsid w:val="004E30A0"/>
    <w:rsid w:val="004E5CD0"/>
    <w:rsid w:val="004F0387"/>
    <w:rsid w:val="004F1BFF"/>
    <w:rsid w:val="004F1C92"/>
    <w:rsid w:val="004F2CDB"/>
    <w:rsid w:val="004F4199"/>
    <w:rsid w:val="004F58A8"/>
    <w:rsid w:val="004F5E25"/>
    <w:rsid w:val="004F5F16"/>
    <w:rsid w:val="004F65C7"/>
    <w:rsid w:val="004F65D3"/>
    <w:rsid w:val="005019EA"/>
    <w:rsid w:val="005032B4"/>
    <w:rsid w:val="00505FF4"/>
    <w:rsid w:val="00506B54"/>
    <w:rsid w:val="00507A95"/>
    <w:rsid w:val="00507DDA"/>
    <w:rsid w:val="005101E5"/>
    <w:rsid w:val="005105E5"/>
    <w:rsid w:val="005106DD"/>
    <w:rsid w:val="00511179"/>
    <w:rsid w:val="005120BF"/>
    <w:rsid w:val="005121A7"/>
    <w:rsid w:val="00512DAB"/>
    <w:rsid w:val="00513F7A"/>
    <w:rsid w:val="0051624C"/>
    <w:rsid w:val="005163EE"/>
    <w:rsid w:val="005176B7"/>
    <w:rsid w:val="00520749"/>
    <w:rsid w:val="00521070"/>
    <w:rsid w:val="00525DD6"/>
    <w:rsid w:val="0052628B"/>
    <w:rsid w:val="00526932"/>
    <w:rsid w:val="005276D2"/>
    <w:rsid w:val="005306DD"/>
    <w:rsid w:val="0053091C"/>
    <w:rsid w:val="00531317"/>
    <w:rsid w:val="00531862"/>
    <w:rsid w:val="00531A75"/>
    <w:rsid w:val="00531E30"/>
    <w:rsid w:val="005326A9"/>
    <w:rsid w:val="00532A11"/>
    <w:rsid w:val="00533316"/>
    <w:rsid w:val="00533502"/>
    <w:rsid w:val="00533569"/>
    <w:rsid w:val="00533B5D"/>
    <w:rsid w:val="00533DEF"/>
    <w:rsid w:val="00534A24"/>
    <w:rsid w:val="00534F5B"/>
    <w:rsid w:val="00534F7F"/>
    <w:rsid w:val="0053703F"/>
    <w:rsid w:val="00537837"/>
    <w:rsid w:val="00537F11"/>
    <w:rsid w:val="0054031E"/>
    <w:rsid w:val="0054036B"/>
    <w:rsid w:val="00541132"/>
    <w:rsid w:val="005420C7"/>
    <w:rsid w:val="005439E0"/>
    <w:rsid w:val="00543B68"/>
    <w:rsid w:val="005454CD"/>
    <w:rsid w:val="00545508"/>
    <w:rsid w:val="005456FC"/>
    <w:rsid w:val="00547EF3"/>
    <w:rsid w:val="00550AE3"/>
    <w:rsid w:val="005513E3"/>
    <w:rsid w:val="00554AB9"/>
    <w:rsid w:val="005577E4"/>
    <w:rsid w:val="00560A86"/>
    <w:rsid w:val="00560B94"/>
    <w:rsid w:val="00561BBE"/>
    <w:rsid w:val="00564EC8"/>
    <w:rsid w:val="00565D91"/>
    <w:rsid w:val="005674B9"/>
    <w:rsid w:val="00567877"/>
    <w:rsid w:val="00567B0A"/>
    <w:rsid w:val="0057048C"/>
    <w:rsid w:val="005715DA"/>
    <w:rsid w:val="00571A87"/>
    <w:rsid w:val="00571E88"/>
    <w:rsid w:val="005722B5"/>
    <w:rsid w:val="00572A9A"/>
    <w:rsid w:val="00574D62"/>
    <w:rsid w:val="00575ABC"/>
    <w:rsid w:val="00575BC9"/>
    <w:rsid w:val="00575C07"/>
    <w:rsid w:val="00576044"/>
    <w:rsid w:val="005775BE"/>
    <w:rsid w:val="00577B07"/>
    <w:rsid w:val="005824B6"/>
    <w:rsid w:val="005826BF"/>
    <w:rsid w:val="005833F4"/>
    <w:rsid w:val="005836CC"/>
    <w:rsid w:val="00586DD6"/>
    <w:rsid w:val="005875F9"/>
    <w:rsid w:val="005900CC"/>
    <w:rsid w:val="005901C2"/>
    <w:rsid w:val="005925C5"/>
    <w:rsid w:val="005928E3"/>
    <w:rsid w:val="005938A9"/>
    <w:rsid w:val="00594A23"/>
    <w:rsid w:val="00594BA7"/>
    <w:rsid w:val="00594C69"/>
    <w:rsid w:val="00594D87"/>
    <w:rsid w:val="0059578F"/>
    <w:rsid w:val="00595C55"/>
    <w:rsid w:val="0059733A"/>
    <w:rsid w:val="00597659"/>
    <w:rsid w:val="00597B27"/>
    <w:rsid w:val="005A0D8A"/>
    <w:rsid w:val="005A133A"/>
    <w:rsid w:val="005A2328"/>
    <w:rsid w:val="005A2A72"/>
    <w:rsid w:val="005A2AAE"/>
    <w:rsid w:val="005A2DEC"/>
    <w:rsid w:val="005A385C"/>
    <w:rsid w:val="005A38A6"/>
    <w:rsid w:val="005A502C"/>
    <w:rsid w:val="005A5450"/>
    <w:rsid w:val="005A6A9D"/>
    <w:rsid w:val="005A6FEF"/>
    <w:rsid w:val="005A7188"/>
    <w:rsid w:val="005A7473"/>
    <w:rsid w:val="005A7720"/>
    <w:rsid w:val="005B0245"/>
    <w:rsid w:val="005B1E4A"/>
    <w:rsid w:val="005B2238"/>
    <w:rsid w:val="005B572A"/>
    <w:rsid w:val="005B7985"/>
    <w:rsid w:val="005C16D7"/>
    <w:rsid w:val="005C1F3E"/>
    <w:rsid w:val="005C64F7"/>
    <w:rsid w:val="005C69A8"/>
    <w:rsid w:val="005C778C"/>
    <w:rsid w:val="005D01B7"/>
    <w:rsid w:val="005D0BF2"/>
    <w:rsid w:val="005D124F"/>
    <w:rsid w:val="005D17A5"/>
    <w:rsid w:val="005D2A83"/>
    <w:rsid w:val="005D2E6D"/>
    <w:rsid w:val="005D2F7E"/>
    <w:rsid w:val="005D331A"/>
    <w:rsid w:val="005D41E7"/>
    <w:rsid w:val="005D47B9"/>
    <w:rsid w:val="005D4C36"/>
    <w:rsid w:val="005D6C61"/>
    <w:rsid w:val="005D761B"/>
    <w:rsid w:val="005D7B4A"/>
    <w:rsid w:val="005D7DEF"/>
    <w:rsid w:val="005D7ECF"/>
    <w:rsid w:val="005D7FAE"/>
    <w:rsid w:val="005E1BF8"/>
    <w:rsid w:val="005E1FAD"/>
    <w:rsid w:val="005E26EE"/>
    <w:rsid w:val="005E2C8D"/>
    <w:rsid w:val="005E2EB2"/>
    <w:rsid w:val="005E408E"/>
    <w:rsid w:val="005E483F"/>
    <w:rsid w:val="005E7944"/>
    <w:rsid w:val="005F01C1"/>
    <w:rsid w:val="005F1162"/>
    <w:rsid w:val="005F2EE6"/>
    <w:rsid w:val="005F46C7"/>
    <w:rsid w:val="005F687B"/>
    <w:rsid w:val="005F71A6"/>
    <w:rsid w:val="005F7FA6"/>
    <w:rsid w:val="006010A2"/>
    <w:rsid w:val="00603D4D"/>
    <w:rsid w:val="00603D7D"/>
    <w:rsid w:val="006045B6"/>
    <w:rsid w:val="00605A47"/>
    <w:rsid w:val="00605B19"/>
    <w:rsid w:val="00606D33"/>
    <w:rsid w:val="00606EB5"/>
    <w:rsid w:val="00610723"/>
    <w:rsid w:val="006109F4"/>
    <w:rsid w:val="00611251"/>
    <w:rsid w:val="0061260C"/>
    <w:rsid w:val="00613516"/>
    <w:rsid w:val="00613A69"/>
    <w:rsid w:val="00613EF4"/>
    <w:rsid w:val="00614987"/>
    <w:rsid w:val="00615929"/>
    <w:rsid w:val="00615E67"/>
    <w:rsid w:val="00616798"/>
    <w:rsid w:val="006167B9"/>
    <w:rsid w:val="00616A05"/>
    <w:rsid w:val="00617DFB"/>
    <w:rsid w:val="006212D9"/>
    <w:rsid w:val="00622582"/>
    <w:rsid w:val="00622CB7"/>
    <w:rsid w:val="00622DCE"/>
    <w:rsid w:val="00622E60"/>
    <w:rsid w:val="00622EC5"/>
    <w:rsid w:val="00624335"/>
    <w:rsid w:val="00624E60"/>
    <w:rsid w:val="00627106"/>
    <w:rsid w:val="006275D4"/>
    <w:rsid w:val="00627801"/>
    <w:rsid w:val="00627E6D"/>
    <w:rsid w:val="006314E5"/>
    <w:rsid w:val="00634869"/>
    <w:rsid w:val="00636899"/>
    <w:rsid w:val="00636FE3"/>
    <w:rsid w:val="00641BC3"/>
    <w:rsid w:val="00642200"/>
    <w:rsid w:val="00642288"/>
    <w:rsid w:val="0064262B"/>
    <w:rsid w:val="006430D9"/>
    <w:rsid w:val="00643829"/>
    <w:rsid w:val="00643F4C"/>
    <w:rsid w:val="006448F3"/>
    <w:rsid w:val="006457BE"/>
    <w:rsid w:val="00645BAB"/>
    <w:rsid w:val="00645DE9"/>
    <w:rsid w:val="00647188"/>
    <w:rsid w:val="00647434"/>
    <w:rsid w:val="00647CE2"/>
    <w:rsid w:val="00647DF1"/>
    <w:rsid w:val="00650B0F"/>
    <w:rsid w:val="0065516A"/>
    <w:rsid w:val="0065579D"/>
    <w:rsid w:val="00657EE9"/>
    <w:rsid w:val="006600FA"/>
    <w:rsid w:val="006621B3"/>
    <w:rsid w:val="00662654"/>
    <w:rsid w:val="00663E4D"/>
    <w:rsid w:val="006645AE"/>
    <w:rsid w:val="00664753"/>
    <w:rsid w:val="00664D5E"/>
    <w:rsid w:val="0066557D"/>
    <w:rsid w:val="0066622A"/>
    <w:rsid w:val="00666A04"/>
    <w:rsid w:val="006670C6"/>
    <w:rsid w:val="0067033D"/>
    <w:rsid w:val="00670711"/>
    <w:rsid w:val="006708F3"/>
    <w:rsid w:val="006712C4"/>
    <w:rsid w:val="00674F3C"/>
    <w:rsid w:val="0067500C"/>
    <w:rsid w:val="00675088"/>
    <w:rsid w:val="00675296"/>
    <w:rsid w:val="006761EC"/>
    <w:rsid w:val="00677D0D"/>
    <w:rsid w:val="00677E74"/>
    <w:rsid w:val="00681192"/>
    <w:rsid w:val="006818AF"/>
    <w:rsid w:val="00682421"/>
    <w:rsid w:val="006825A3"/>
    <w:rsid w:val="0068277A"/>
    <w:rsid w:val="00684A77"/>
    <w:rsid w:val="00685151"/>
    <w:rsid w:val="00686098"/>
    <w:rsid w:val="00690623"/>
    <w:rsid w:val="00690CD8"/>
    <w:rsid w:val="00695AD3"/>
    <w:rsid w:val="00695FCB"/>
    <w:rsid w:val="00696C8D"/>
    <w:rsid w:val="0069745A"/>
    <w:rsid w:val="006A1583"/>
    <w:rsid w:val="006A1FBC"/>
    <w:rsid w:val="006A2521"/>
    <w:rsid w:val="006A2AEC"/>
    <w:rsid w:val="006A305F"/>
    <w:rsid w:val="006A5697"/>
    <w:rsid w:val="006A6492"/>
    <w:rsid w:val="006B1022"/>
    <w:rsid w:val="006B2486"/>
    <w:rsid w:val="006B317B"/>
    <w:rsid w:val="006B41EC"/>
    <w:rsid w:val="006B421F"/>
    <w:rsid w:val="006B6E6C"/>
    <w:rsid w:val="006C0215"/>
    <w:rsid w:val="006C08C0"/>
    <w:rsid w:val="006C2289"/>
    <w:rsid w:val="006C6704"/>
    <w:rsid w:val="006C744A"/>
    <w:rsid w:val="006D0515"/>
    <w:rsid w:val="006D0903"/>
    <w:rsid w:val="006D0BB8"/>
    <w:rsid w:val="006D0DCA"/>
    <w:rsid w:val="006D2AAF"/>
    <w:rsid w:val="006D3701"/>
    <w:rsid w:val="006D6C13"/>
    <w:rsid w:val="006D7577"/>
    <w:rsid w:val="006D7858"/>
    <w:rsid w:val="006E207A"/>
    <w:rsid w:val="006E2EC5"/>
    <w:rsid w:val="006E37C0"/>
    <w:rsid w:val="006E421C"/>
    <w:rsid w:val="006E620D"/>
    <w:rsid w:val="006E6337"/>
    <w:rsid w:val="006E6BFE"/>
    <w:rsid w:val="006E7DEA"/>
    <w:rsid w:val="006F0CBB"/>
    <w:rsid w:val="006F20BB"/>
    <w:rsid w:val="006F25AC"/>
    <w:rsid w:val="006F2ECE"/>
    <w:rsid w:val="006F3BE6"/>
    <w:rsid w:val="006F4D69"/>
    <w:rsid w:val="006F7E23"/>
    <w:rsid w:val="00700151"/>
    <w:rsid w:val="007007A5"/>
    <w:rsid w:val="00700A5C"/>
    <w:rsid w:val="007016F9"/>
    <w:rsid w:val="0070247E"/>
    <w:rsid w:val="00703B32"/>
    <w:rsid w:val="00704B0F"/>
    <w:rsid w:val="00704B10"/>
    <w:rsid w:val="00705097"/>
    <w:rsid w:val="007054EC"/>
    <w:rsid w:val="0070607C"/>
    <w:rsid w:val="00706FD9"/>
    <w:rsid w:val="00710A1A"/>
    <w:rsid w:val="007122F9"/>
    <w:rsid w:val="007143F2"/>
    <w:rsid w:val="007152D3"/>
    <w:rsid w:val="00715CEE"/>
    <w:rsid w:val="00716346"/>
    <w:rsid w:val="00717630"/>
    <w:rsid w:val="00717651"/>
    <w:rsid w:val="00717738"/>
    <w:rsid w:val="007201A1"/>
    <w:rsid w:val="00720B1B"/>
    <w:rsid w:val="00721F3C"/>
    <w:rsid w:val="0072374B"/>
    <w:rsid w:val="00723AA7"/>
    <w:rsid w:val="00723CCC"/>
    <w:rsid w:val="00723E4D"/>
    <w:rsid w:val="00724425"/>
    <w:rsid w:val="00724809"/>
    <w:rsid w:val="007252F1"/>
    <w:rsid w:val="0072743A"/>
    <w:rsid w:val="00730220"/>
    <w:rsid w:val="0073158D"/>
    <w:rsid w:val="00733096"/>
    <w:rsid w:val="00733121"/>
    <w:rsid w:val="00733A46"/>
    <w:rsid w:val="0073425F"/>
    <w:rsid w:val="00734C8E"/>
    <w:rsid w:val="0073694C"/>
    <w:rsid w:val="00736F45"/>
    <w:rsid w:val="00737D1F"/>
    <w:rsid w:val="00737E58"/>
    <w:rsid w:val="00737E9B"/>
    <w:rsid w:val="00741682"/>
    <w:rsid w:val="0074592D"/>
    <w:rsid w:val="00747F5E"/>
    <w:rsid w:val="007549BE"/>
    <w:rsid w:val="00754C52"/>
    <w:rsid w:val="00754DBA"/>
    <w:rsid w:val="007553D2"/>
    <w:rsid w:val="00755ECE"/>
    <w:rsid w:val="007562DE"/>
    <w:rsid w:val="00756B8B"/>
    <w:rsid w:val="00757118"/>
    <w:rsid w:val="00760411"/>
    <w:rsid w:val="00761790"/>
    <w:rsid w:val="00761C7D"/>
    <w:rsid w:val="00762C88"/>
    <w:rsid w:val="00763059"/>
    <w:rsid w:val="007638CA"/>
    <w:rsid w:val="00763D06"/>
    <w:rsid w:val="0076625B"/>
    <w:rsid w:val="00766D3B"/>
    <w:rsid w:val="0076739B"/>
    <w:rsid w:val="007700B4"/>
    <w:rsid w:val="00770E36"/>
    <w:rsid w:val="007717AD"/>
    <w:rsid w:val="007727B8"/>
    <w:rsid w:val="007732FA"/>
    <w:rsid w:val="007737C0"/>
    <w:rsid w:val="00773BE2"/>
    <w:rsid w:val="007744A5"/>
    <w:rsid w:val="00775158"/>
    <w:rsid w:val="007758BB"/>
    <w:rsid w:val="00775F3D"/>
    <w:rsid w:val="00780026"/>
    <w:rsid w:val="0078159D"/>
    <w:rsid w:val="007816D5"/>
    <w:rsid w:val="00781CE2"/>
    <w:rsid w:val="00781E63"/>
    <w:rsid w:val="007825BB"/>
    <w:rsid w:val="00784402"/>
    <w:rsid w:val="00786C52"/>
    <w:rsid w:val="00786D97"/>
    <w:rsid w:val="00786E80"/>
    <w:rsid w:val="007907F0"/>
    <w:rsid w:val="007915B8"/>
    <w:rsid w:val="00791756"/>
    <w:rsid w:val="00791906"/>
    <w:rsid w:val="00791EDF"/>
    <w:rsid w:val="00792102"/>
    <w:rsid w:val="00792B26"/>
    <w:rsid w:val="007937E8"/>
    <w:rsid w:val="0079440B"/>
    <w:rsid w:val="00795F0E"/>
    <w:rsid w:val="00797A31"/>
    <w:rsid w:val="007A03A4"/>
    <w:rsid w:val="007A1411"/>
    <w:rsid w:val="007A228F"/>
    <w:rsid w:val="007A22AC"/>
    <w:rsid w:val="007A4248"/>
    <w:rsid w:val="007A4736"/>
    <w:rsid w:val="007A481B"/>
    <w:rsid w:val="007B01E8"/>
    <w:rsid w:val="007B1B55"/>
    <w:rsid w:val="007B22F4"/>
    <w:rsid w:val="007B33EF"/>
    <w:rsid w:val="007B3631"/>
    <w:rsid w:val="007B37E7"/>
    <w:rsid w:val="007B4B05"/>
    <w:rsid w:val="007B66B9"/>
    <w:rsid w:val="007B75FB"/>
    <w:rsid w:val="007B7B95"/>
    <w:rsid w:val="007C0270"/>
    <w:rsid w:val="007C080B"/>
    <w:rsid w:val="007C09F0"/>
    <w:rsid w:val="007C36B2"/>
    <w:rsid w:val="007C4000"/>
    <w:rsid w:val="007C4CA9"/>
    <w:rsid w:val="007C6088"/>
    <w:rsid w:val="007D1DCD"/>
    <w:rsid w:val="007D32A1"/>
    <w:rsid w:val="007D3DF0"/>
    <w:rsid w:val="007D4895"/>
    <w:rsid w:val="007D4F8C"/>
    <w:rsid w:val="007D59EE"/>
    <w:rsid w:val="007D746A"/>
    <w:rsid w:val="007D7C29"/>
    <w:rsid w:val="007D7F56"/>
    <w:rsid w:val="007E09B0"/>
    <w:rsid w:val="007E1DD9"/>
    <w:rsid w:val="007E1EC1"/>
    <w:rsid w:val="007E2794"/>
    <w:rsid w:val="007E3ACE"/>
    <w:rsid w:val="007E5928"/>
    <w:rsid w:val="007E756C"/>
    <w:rsid w:val="007F1457"/>
    <w:rsid w:val="007F1D10"/>
    <w:rsid w:val="007F2291"/>
    <w:rsid w:val="007F23D0"/>
    <w:rsid w:val="007F366C"/>
    <w:rsid w:val="007F49EE"/>
    <w:rsid w:val="007F4F9E"/>
    <w:rsid w:val="007F592D"/>
    <w:rsid w:val="007F6410"/>
    <w:rsid w:val="007F6F91"/>
    <w:rsid w:val="007F79BD"/>
    <w:rsid w:val="00800427"/>
    <w:rsid w:val="008004C6"/>
    <w:rsid w:val="00800D9B"/>
    <w:rsid w:val="0080115D"/>
    <w:rsid w:val="00801688"/>
    <w:rsid w:val="008035D2"/>
    <w:rsid w:val="00803C13"/>
    <w:rsid w:val="008045A2"/>
    <w:rsid w:val="00805964"/>
    <w:rsid w:val="008076DA"/>
    <w:rsid w:val="008104B3"/>
    <w:rsid w:val="00810653"/>
    <w:rsid w:val="008106FB"/>
    <w:rsid w:val="00810837"/>
    <w:rsid w:val="00810AE4"/>
    <w:rsid w:val="00810E97"/>
    <w:rsid w:val="0081158C"/>
    <w:rsid w:val="00811676"/>
    <w:rsid w:val="008118EC"/>
    <w:rsid w:val="0081316F"/>
    <w:rsid w:val="008139E7"/>
    <w:rsid w:val="00814641"/>
    <w:rsid w:val="00814E3A"/>
    <w:rsid w:val="00815619"/>
    <w:rsid w:val="008176D6"/>
    <w:rsid w:val="00817EA0"/>
    <w:rsid w:val="00823BE4"/>
    <w:rsid w:val="008247AA"/>
    <w:rsid w:val="00824F07"/>
    <w:rsid w:val="0082500A"/>
    <w:rsid w:val="008259C6"/>
    <w:rsid w:val="00826743"/>
    <w:rsid w:val="008267BB"/>
    <w:rsid w:val="00826F3C"/>
    <w:rsid w:val="00830735"/>
    <w:rsid w:val="00831B06"/>
    <w:rsid w:val="00831D61"/>
    <w:rsid w:val="0083241F"/>
    <w:rsid w:val="008326E3"/>
    <w:rsid w:val="008336BB"/>
    <w:rsid w:val="00834F62"/>
    <w:rsid w:val="008361CC"/>
    <w:rsid w:val="00840EA6"/>
    <w:rsid w:val="008413EF"/>
    <w:rsid w:val="00844147"/>
    <w:rsid w:val="00845478"/>
    <w:rsid w:val="00845D51"/>
    <w:rsid w:val="00846497"/>
    <w:rsid w:val="008468EC"/>
    <w:rsid w:val="0084705D"/>
    <w:rsid w:val="008511F4"/>
    <w:rsid w:val="008539AF"/>
    <w:rsid w:val="00854918"/>
    <w:rsid w:val="008571B0"/>
    <w:rsid w:val="008573C4"/>
    <w:rsid w:val="00857F24"/>
    <w:rsid w:val="008604A3"/>
    <w:rsid w:val="008606E6"/>
    <w:rsid w:val="008608E3"/>
    <w:rsid w:val="008633C4"/>
    <w:rsid w:val="0086342A"/>
    <w:rsid w:val="0086479D"/>
    <w:rsid w:val="00864D7F"/>
    <w:rsid w:val="008656FB"/>
    <w:rsid w:val="00866257"/>
    <w:rsid w:val="00866CA1"/>
    <w:rsid w:val="00867B72"/>
    <w:rsid w:val="00870743"/>
    <w:rsid w:val="0087089D"/>
    <w:rsid w:val="00870D5D"/>
    <w:rsid w:val="00870E11"/>
    <w:rsid w:val="008716B0"/>
    <w:rsid w:val="00873BE3"/>
    <w:rsid w:val="00875E87"/>
    <w:rsid w:val="008760BD"/>
    <w:rsid w:val="00877619"/>
    <w:rsid w:val="00877D39"/>
    <w:rsid w:val="00880154"/>
    <w:rsid w:val="008806E9"/>
    <w:rsid w:val="00881C92"/>
    <w:rsid w:val="008824B0"/>
    <w:rsid w:val="00883633"/>
    <w:rsid w:val="00885A09"/>
    <w:rsid w:val="008860E8"/>
    <w:rsid w:val="00886387"/>
    <w:rsid w:val="008870B2"/>
    <w:rsid w:val="00890605"/>
    <w:rsid w:val="00891EDD"/>
    <w:rsid w:val="008924C4"/>
    <w:rsid w:val="00892EBE"/>
    <w:rsid w:val="00893D4A"/>
    <w:rsid w:val="00894953"/>
    <w:rsid w:val="00895534"/>
    <w:rsid w:val="00895951"/>
    <w:rsid w:val="008967C5"/>
    <w:rsid w:val="008A01C2"/>
    <w:rsid w:val="008A1693"/>
    <w:rsid w:val="008A3915"/>
    <w:rsid w:val="008A42A7"/>
    <w:rsid w:val="008A469D"/>
    <w:rsid w:val="008A4702"/>
    <w:rsid w:val="008A4A9B"/>
    <w:rsid w:val="008A4F1C"/>
    <w:rsid w:val="008A5A8F"/>
    <w:rsid w:val="008A7399"/>
    <w:rsid w:val="008A7490"/>
    <w:rsid w:val="008A78B2"/>
    <w:rsid w:val="008B0FB3"/>
    <w:rsid w:val="008B1A94"/>
    <w:rsid w:val="008B3D2D"/>
    <w:rsid w:val="008B61E0"/>
    <w:rsid w:val="008B625F"/>
    <w:rsid w:val="008B62FE"/>
    <w:rsid w:val="008B7554"/>
    <w:rsid w:val="008C0521"/>
    <w:rsid w:val="008C0825"/>
    <w:rsid w:val="008C354F"/>
    <w:rsid w:val="008C4A54"/>
    <w:rsid w:val="008C78F2"/>
    <w:rsid w:val="008C7984"/>
    <w:rsid w:val="008C7EE3"/>
    <w:rsid w:val="008C7F17"/>
    <w:rsid w:val="008D07ED"/>
    <w:rsid w:val="008D08ED"/>
    <w:rsid w:val="008D19C4"/>
    <w:rsid w:val="008D3664"/>
    <w:rsid w:val="008D3A8E"/>
    <w:rsid w:val="008E156D"/>
    <w:rsid w:val="008E1579"/>
    <w:rsid w:val="008E2822"/>
    <w:rsid w:val="008E38A2"/>
    <w:rsid w:val="008E41EF"/>
    <w:rsid w:val="008E6E6D"/>
    <w:rsid w:val="008E79B0"/>
    <w:rsid w:val="008E7E6A"/>
    <w:rsid w:val="008F00CE"/>
    <w:rsid w:val="008F036E"/>
    <w:rsid w:val="008F0409"/>
    <w:rsid w:val="008F2162"/>
    <w:rsid w:val="008F2449"/>
    <w:rsid w:val="008F2516"/>
    <w:rsid w:val="008F2767"/>
    <w:rsid w:val="008F2AB7"/>
    <w:rsid w:val="008F5568"/>
    <w:rsid w:val="008F781D"/>
    <w:rsid w:val="008F7B90"/>
    <w:rsid w:val="009019E5"/>
    <w:rsid w:val="0090358B"/>
    <w:rsid w:val="00904E92"/>
    <w:rsid w:val="00906814"/>
    <w:rsid w:val="00906B0E"/>
    <w:rsid w:val="009076DD"/>
    <w:rsid w:val="00907D79"/>
    <w:rsid w:val="009102E9"/>
    <w:rsid w:val="00914BB3"/>
    <w:rsid w:val="00916F86"/>
    <w:rsid w:val="0091786E"/>
    <w:rsid w:val="0092057C"/>
    <w:rsid w:val="00920C81"/>
    <w:rsid w:val="009216EF"/>
    <w:rsid w:val="0092208D"/>
    <w:rsid w:val="00922FED"/>
    <w:rsid w:val="009233A6"/>
    <w:rsid w:val="0092361A"/>
    <w:rsid w:val="0092619E"/>
    <w:rsid w:val="009261CF"/>
    <w:rsid w:val="009274A6"/>
    <w:rsid w:val="0093146C"/>
    <w:rsid w:val="00931EA6"/>
    <w:rsid w:val="0093446C"/>
    <w:rsid w:val="0093545E"/>
    <w:rsid w:val="00937606"/>
    <w:rsid w:val="0094027F"/>
    <w:rsid w:val="00940388"/>
    <w:rsid w:val="00940492"/>
    <w:rsid w:val="009406F7"/>
    <w:rsid w:val="00940F54"/>
    <w:rsid w:val="00941411"/>
    <w:rsid w:val="00942476"/>
    <w:rsid w:val="0094395F"/>
    <w:rsid w:val="00944EF4"/>
    <w:rsid w:val="009458C5"/>
    <w:rsid w:val="0094606C"/>
    <w:rsid w:val="00946EAA"/>
    <w:rsid w:val="00946F9D"/>
    <w:rsid w:val="00950DCA"/>
    <w:rsid w:val="0095224C"/>
    <w:rsid w:val="009537CF"/>
    <w:rsid w:val="00953999"/>
    <w:rsid w:val="00953EF0"/>
    <w:rsid w:val="00954709"/>
    <w:rsid w:val="00954E08"/>
    <w:rsid w:val="00954E60"/>
    <w:rsid w:val="009553A3"/>
    <w:rsid w:val="009571DA"/>
    <w:rsid w:val="0096040D"/>
    <w:rsid w:val="0096083F"/>
    <w:rsid w:val="00960B9B"/>
    <w:rsid w:val="00960F05"/>
    <w:rsid w:val="00962311"/>
    <w:rsid w:val="00962C6B"/>
    <w:rsid w:val="00963A05"/>
    <w:rsid w:val="00963B6F"/>
    <w:rsid w:val="00964B59"/>
    <w:rsid w:val="00965ED6"/>
    <w:rsid w:val="00966323"/>
    <w:rsid w:val="00970E5B"/>
    <w:rsid w:val="00971981"/>
    <w:rsid w:val="00971B59"/>
    <w:rsid w:val="009728B9"/>
    <w:rsid w:val="00972F7F"/>
    <w:rsid w:val="00973A3F"/>
    <w:rsid w:val="009740AA"/>
    <w:rsid w:val="00975222"/>
    <w:rsid w:val="00976390"/>
    <w:rsid w:val="00976426"/>
    <w:rsid w:val="00976903"/>
    <w:rsid w:val="00977DAF"/>
    <w:rsid w:val="009839B5"/>
    <w:rsid w:val="00985186"/>
    <w:rsid w:val="0098690B"/>
    <w:rsid w:val="0098718B"/>
    <w:rsid w:val="00990556"/>
    <w:rsid w:val="009914E7"/>
    <w:rsid w:val="00993A91"/>
    <w:rsid w:val="00994B23"/>
    <w:rsid w:val="00994C3F"/>
    <w:rsid w:val="009953E6"/>
    <w:rsid w:val="00997980"/>
    <w:rsid w:val="009A0ADB"/>
    <w:rsid w:val="009A1C34"/>
    <w:rsid w:val="009A21D6"/>
    <w:rsid w:val="009A30D9"/>
    <w:rsid w:val="009A416F"/>
    <w:rsid w:val="009A434D"/>
    <w:rsid w:val="009A465D"/>
    <w:rsid w:val="009A4813"/>
    <w:rsid w:val="009A4B15"/>
    <w:rsid w:val="009A4E99"/>
    <w:rsid w:val="009A5E4C"/>
    <w:rsid w:val="009A6086"/>
    <w:rsid w:val="009A6ED5"/>
    <w:rsid w:val="009A70F9"/>
    <w:rsid w:val="009A7D0F"/>
    <w:rsid w:val="009A7D70"/>
    <w:rsid w:val="009B09F9"/>
    <w:rsid w:val="009B134D"/>
    <w:rsid w:val="009B1E31"/>
    <w:rsid w:val="009B5E12"/>
    <w:rsid w:val="009C1C11"/>
    <w:rsid w:val="009C32A3"/>
    <w:rsid w:val="009C3CF8"/>
    <w:rsid w:val="009C497D"/>
    <w:rsid w:val="009C68DA"/>
    <w:rsid w:val="009C7040"/>
    <w:rsid w:val="009D1A60"/>
    <w:rsid w:val="009D1AA1"/>
    <w:rsid w:val="009D1C81"/>
    <w:rsid w:val="009D332C"/>
    <w:rsid w:val="009D42DD"/>
    <w:rsid w:val="009D4ED4"/>
    <w:rsid w:val="009D55F4"/>
    <w:rsid w:val="009D5FCF"/>
    <w:rsid w:val="009D6216"/>
    <w:rsid w:val="009D74C7"/>
    <w:rsid w:val="009E00DF"/>
    <w:rsid w:val="009E0490"/>
    <w:rsid w:val="009E08EC"/>
    <w:rsid w:val="009E0902"/>
    <w:rsid w:val="009E0F7A"/>
    <w:rsid w:val="009E1314"/>
    <w:rsid w:val="009E1721"/>
    <w:rsid w:val="009E1DA5"/>
    <w:rsid w:val="009E2311"/>
    <w:rsid w:val="009E2708"/>
    <w:rsid w:val="009E2715"/>
    <w:rsid w:val="009E324B"/>
    <w:rsid w:val="009E5C65"/>
    <w:rsid w:val="009E5CF3"/>
    <w:rsid w:val="009E66E9"/>
    <w:rsid w:val="009E75F0"/>
    <w:rsid w:val="009E767B"/>
    <w:rsid w:val="009E7D81"/>
    <w:rsid w:val="009F020E"/>
    <w:rsid w:val="009F06FF"/>
    <w:rsid w:val="009F119C"/>
    <w:rsid w:val="009F4FAA"/>
    <w:rsid w:val="009F61BE"/>
    <w:rsid w:val="009F798E"/>
    <w:rsid w:val="009F7E95"/>
    <w:rsid w:val="00A00504"/>
    <w:rsid w:val="00A00C1E"/>
    <w:rsid w:val="00A0117D"/>
    <w:rsid w:val="00A012B7"/>
    <w:rsid w:val="00A02187"/>
    <w:rsid w:val="00A02A38"/>
    <w:rsid w:val="00A031E0"/>
    <w:rsid w:val="00A0442F"/>
    <w:rsid w:val="00A05C5D"/>
    <w:rsid w:val="00A06FB3"/>
    <w:rsid w:val="00A07BA9"/>
    <w:rsid w:val="00A114C9"/>
    <w:rsid w:val="00A1152B"/>
    <w:rsid w:val="00A12B98"/>
    <w:rsid w:val="00A149B5"/>
    <w:rsid w:val="00A14C7D"/>
    <w:rsid w:val="00A15623"/>
    <w:rsid w:val="00A16693"/>
    <w:rsid w:val="00A2097B"/>
    <w:rsid w:val="00A23817"/>
    <w:rsid w:val="00A260D6"/>
    <w:rsid w:val="00A2623D"/>
    <w:rsid w:val="00A263D3"/>
    <w:rsid w:val="00A26752"/>
    <w:rsid w:val="00A30C78"/>
    <w:rsid w:val="00A30F87"/>
    <w:rsid w:val="00A31508"/>
    <w:rsid w:val="00A324B7"/>
    <w:rsid w:val="00A33F8E"/>
    <w:rsid w:val="00A34428"/>
    <w:rsid w:val="00A34A8E"/>
    <w:rsid w:val="00A34FF2"/>
    <w:rsid w:val="00A35C0A"/>
    <w:rsid w:val="00A3639D"/>
    <w:rsid w:val="00A37BB1"/>
    <w:rsid w:val="00A4097C"/>
    <w:rsid w:val="00A43A26"/>
    <w:rsid w:val="00A43E3C"/>
    <w:rsid w:val="00A4434A"/>
    <w:rsid w:val="00A44AB3"/>
    <w:rsid w:val="00A44AC2"/>
    <w:rsid w:val="00A451A1"/>
    <w:rsid w:val="00A45314"/>
    <w:rsid w:val="00A4592C"/>
    <w:rsid w:val="00A46EF7"/>
    <w:rsid w:val="00A472DF"/>
    <w:rsid w:val="00A47837"/>
    <w:rsid w:val="00A50424"/>
    <w:rsid w:val="00A51B06"/>
    <w:rsid w:val="00A5305D"/>
    <w:rsid w:val="00A54379"/>
    <w:rsid w:val="00A5589F"/>
    <w:rsid w:val="00A55A4F"/>
    <w:rsid w:val="00A566DF"/>
    <w:rsid w:val="00A60253"/>
    <w:rsid w:val="00A62C95"/>
    <w:rsid w:val="00A650D1"/>
    <w:rsid w:val="00A66129"/>
    <w:rsid w:val="00A6629D"/>
    <w:rsid w:val="00A6634F"/>
    <w:rsid w:val="00A66DDB"/>
    <w:rsid w:val="00A707A6"/>
    <w:rsid w:val="00A70E42"/>
    <w:rsid w:val="00A70E80"/>
    <w:rsid w:val="00A72267"/>
    <w:rsid w:val="00A7283F"/>
    <w:rsid w:val="00A7297F"/>
    <w:rsid w:val="00A7540B"/>
    <w:rsid w:val="00A75CDE"/>
    <w:rsid w:val="00A76D33"/>
    <w:rsid w:val="00A7701F"/>
    <w:rsid w:val="00A80EC8"/>
    <w:rsid w:val="00A827CC"/>
    <w:rsid w:val="00A82C8D"/>
    <w:rsid w:val="00A83DB0"/>
    <w:rsid w:val="00A85099"/>
    <w:rsid w:val="00A851B5"/>
    <w:rsid w:val="00A851E1"/>
    <w:rsid w:val="00A8659C"/>
    <w:rsid w:val="00A920CD"/>
    <w:rsid w:val="00A93207"/>
    <w:rsid w:val="00A95F1D"/>
    <w:rsid w:val="00AA06BD"/>
    <w:rsid w:val="00AA0AE8"/>
    <w:rsid w:val="00AA0D5B"/>
    <w:rsid w:val="00AA1646"/>
    <w:rsid w:val="00AA2002"/>
    <w:rsid w:val="00AA245A"/>
    <w:rsid w:val="00AA591B"/>
    <w:rsid w:val="00AA5F83"/>
    <w:rsid w:val="00AA77B4"/>
    <w:rsid w:val="00AB1885"/>
    <w:rsid w:val="00AB2212"/>
    <w:rsid w:val="00AB380E"/>
    <w:rsid w:val="00AB4A2C"/>
    <w:rsid w:val="00AB692D"/>
    <w:rsid w:val="00AC40D2"/>
    <w:rsid w:val="00AC40EE"/>
    <w:rsid w:val="00AC4C44"/>
    <w:rsid w:val="00AC4F73"/>
    <w:rsid w:val="00AC5588"/>
    <w:rsid w:val="00AC59BF"/>
    <w:rsid w:val="00AC5FE5"/>
    <w:rsid w:val="00AC718C"/>
    <w:rsid w:val="00AC7EAA"/>
    <w:rsid w:val="00AD0EF2"/>
    <w:rsid w:val="00AD113C"/>
    <w:rsid w:val="00AD1741"/>
    <w:rsid w:val="00AD19B9"/>
    <w:rsid w:val="00AD212F"/>
    <w:rsid w:val="00AD215B"/>
    <w:rsid w:val="00AD27EF"/>
    <w:rsid w:val="00AD2CE3"/>
    <w:rsid w:val="00AD3070"/>
    <w:rsid w:val="00AD4896"/>
    <w:rsid w:val="00AD4BC5"/>
    <w:rsid w:val="00AD5B04"/>
    <w:rsid w:val="00AD5E3E"/>
    <w:rsid w:val="00AD6301"/>
    <w:rsid w:val="00AD6647"/>
    <w:rsid w:val="00AD6C2B"/>
    <w:rsid w:val="00AE0331"/>
    <w:rsid w:val="00AE0A3A"/>
    <w:rsid w:val="00AE0F69"/>
    <w:rsid w:val="00AE1842"/>
    <w:rsid w:val="00AE23CC"/>
    <w:rsid w:val="00AE2DA3"/>
    <w:rsid w:val="00AE4D08"/>
    <w:rsid w:val="00AE56BA"/>
    <w:rsid w:val="00AE5ADF"/>
    <w:rsid w:val="00AE5B49"/>
    <w:rsid w:val="00AE6665"/>
    <w:rsid w:val="00AE68A4"/>
    <w:rsid w:val="00AF1475"/>
    <w:rsid w:val="00AF1E61"/>
    <w:rsid w:val="00AF2884"/>
    <w:rsid w:val="00AF3A93"/>
    <w:rsid w:val="00AF79B6"/>
    <w:rsid w:val="00AF7C34"/>
    <w:rsid w:val="00AF7FBD"/>
    <w:rsid w:val="00B00475"/>
    <w:rsid w:val="00B00598"/>
    <w:rsid w:val="00B01F4F"/>
    <w:rsid w:val="00B03556"/>
    <w:rsid w:val="00B04731"/>
    <w:rsid w:val="00B05773"/>
    <w:rsid w:val="00B05A68"/>
    <w:rsid w:val="00B06B27"/>
    <w:rsid w:val="00B1163F"/>
    <w:rsid w:val="00B1234C"/>
    <w:rsid w:val="00B13A4E"/>
    <w:rsid w:val="00B13C0E"/>
    <w:rsid w:val="00B141C8"/>
    <w:rsid w:val="00B14C30"/>
    <w:rsid w:val="00B14D64"/>
    <w:rsid w:val="00B1559F"/>
    <w:rsid w:val="00B173FB"/>
    <w:rsid w:val="00B20172"/>
    <w:rsid w:val="00B2046D"/>
    <w:rsid w:val="00B21194"/>
    <w:rsid w:val="00B215BA"/>
    <w:rsid w:val="00B248F0"/>
    <w:rsid w:val="00B25102"/>
    <w:rsid w:val="00B2527B"/>
    <w:rsid w:val="00B270C8"/>
    <w:rsid w:val="00B27142"/>
    <w:rsid w:val="00B27696"/>
    <w:rsid w:val="00B30574"/>
    <w:rsid w:val="00B3068C"/>
    <w:rsid w:val="00B30AAC"/>
    <w:rsid w:val="00B31115"/>
    <w:rsid w:val="00B31288"/>
    <w:rsid w:val="00B322B7"/>
    <w:rsid w:val="00B3391B"/>
    <w:rsid w:val="00B34220"/>
    <w:rsid w:val="00B34662"/>
    <w:rsid w:val="00B356A6"/>
    <w:rsid w:val="00B413E8"/>
    <w:rsid w:val="00B42061"/>
    <w:rsid w:val="00B43281"/>
    <w:rsid w:val="00B440AD"/>
    <w:rsid w:val="00B44376"/>
    <w:rsid w:val="00B45C58"/>
    <w:rsid w:val="00B4688D"/>
    <w:rsid w:val="00B5145A"/>
    <w:rsid w:val="00B5491C"/>
    <w:rsid w:val="00B55173"/>
    <w:rsid w:val="00B57C55"/>
    <w:rsid w:val="00B615A0"/>
    <w:rsid w:val="00B6281C"/>
    <w:rsid w:val="00B64EE4"/>
    <w:rsid w:val="00B713D7"/>
    <w:rsid w:val="00B73E7A"/>
    <w:rsid w:val="00B73FAF"/>
    <w:rsid w:val="00B7424F"/>
    <w:rsid w:val="00B743CE"/>
    <w:rsid w:val="00B74CAE"/>
    <w:rsid w:val="00B74E64"/>
    <w:rsid w:val="00B74EC7"/>
    <w:rsid w:val="00B77778"/>
    <w:rsid w:val="00B81123"/>
    <w:rsid w:val="00B81797"/>
    <w:rsid w:val="00B82D4E"/>
    <w:rsid w:val="00B83629"/>
    <w:rsid w:val="00B8366A"/>
    <w:rsid w:val="00B83B29"/>
    <w:rsid w:val="00B84952"/>
    <w:rsid w:val="00B861EA"/>
    <w:rsid w:val="00B86361"/>
    <w:rsid w:val="00B86A1F"/>
    <w:rsid w:val="00B876B5"/>
    <w:rsid w:val="00B910A9"/>
    <w:rsid w:val="00B913F8"/>
    <w:rsid w:val="00B9143F"/>
    <w:rsid w:val="00B93F27"/>
    <w:rsid w:val="00B9424C"/>
    <w:rsid w:val="00B94A84"/>
    <w:rsid w:val="00B95D12"/>
    <w:rsid w:val="00B95FD1"/>
    <w:rsid w:val="00B963BA"/>
    <w:rsid w:val="00B970C4"/>
    <w:rsid w:val="00B97699"/>
    <w:rsid w:val="00B9798F"/>
    <w:rsid w:val="00BA0A5C"/>
    <w:rsid w:val="00BA0E20"/>
    <w:rsid w:val="00BA1EED"/>
    <w:rsid w:val="00BA305F"/>
    <w:rsid w:val="00BA450F"/>
    <w:rsid w:val="00BB1061"/>
    <w:rsid w:val="00BB1949"/>
    <w:rsid w:val="00BB26EB"/>
    <w:rsid w:val="00BB2832"/>
    <w:rsid w:val="00BB28B3"/>
    <w:rsid w:val="00BB2A1B"/>
    <w:rsid w:val="00BB49E3"/>
    <w:rsid w:val="00BB60F3"/>
    <w:rsid w:val="00BB7409"/>
    <w:rsid w:val="00BC229E"/>
    <w:rsid w:val="00BC2591"/>
    <w:rsid w:val="00BC2741"/>
    <w:rsid w:val="00BC2EF6"/>
    <w:rsid w:val="00BC3C18"/>
    <w:rsid w:val="00BC4176"/>
    <w:rsid w:val="00BC4D37"/>
    <w:rsid w:val="00BC4E1B"/>
    <w:rsid w:val="00BC668C"/>
    <w:rsid w:val="00BC6773"/>
    <w:rsid w:val="00BD0810"/>
    <w:rsid w:val="00BD09EB"/>
    <w:rsid w:val="00BD1377"/>
    <w:rsid w:val="00BD1B80"/>
    <w:rsid w:val="00BD217F"/>
    <w:rsid w:val="00BD22ED"/>
    <w:rsid w:val="00BD2612"/>
    <w:rsid w:val="00BD383F"/>
    <w:rsid w:val="00BD4702"/>
    <w:rsid w:val="00BD4AD6"/>
    <w:rsid w:val="00BD5646"/>
    <w:rsid w:val="00BD575B"/>
    <w:rsid w:val="00BD5851"/>
    <w:rsid w:val="00BD5BC6"/>
    <w:rsid w:val="00BD65D0"/>
    <w:rsid w:val="00BD6A49"/>
    <w:rsid w:val="00BD7728"/>
    <w:rsid w:val="00BD7BDB"/>
    <w:rsid w:val="00BE026B"/>
    <w:rsid w:val="00BE20E9"/>
    <w:rsid w:val="00BE269F"/>
    <w:rsid w:val="00BE3CBA"/>
    <w:rsid w:val="00BE40CC"/>
    <w:rsid w:val="00BE4AD3"/>
    <w:rsid w:val="00BE4BF6"/>
    <w:rsid w:val="00BE7152"/>
    <w:rsid w:val="00BF0072"/>
    <w:rsid w:val="00BF1464"/>
    <w:rsid w:val="00BF1DF2"/>
    <w:rsid w:val="00BF25EB"/>
    <w:rsid w:val="00BF36A5"/>
    <w:rsid w:val="00BF3A26"/>
    <w:rsid w:val="00BF3DA0"/>
    <w:rsid w:val="00BF4778"/>
    <w:rsid w:val="00BF6953"/>
    <w:rsid w:val="00BF6F23"/>
    <w:rsid w:val="00BF78AA"/>
    <w:rsid w:val="00BF7DDD"/>
    <w:rsid w:val="00C000B7"/>
    <w:rsid w:val="00C036D2"/>
    <w:rsid w:val="00C03A3F"/>
    <w:rsid w:val="00C03E4E"/>
    <w:rsid w:val="00C04DD8"/>
    <w:rsid w:val="00C05847"/>
    <w:rsid w:val="00C05AC7"/>
    <w:rsid w:val="00C05F47"/>
    <w:rsid w:val="00C05FA1"/>
    <w:rsid w:val="00C0610D"/>
    <w:rsid w:val="00C06E43"/>
    <w:rsid w:val="00C07930"/>
    <w:rsid w:val="00C1173D"/>
    <w:rsid w:val="00C12FF5"/>
    <w:rsid w:val="00C135C5"/>
    <w:rsid w:val="00C144A6"/>
    <w:rsid w:val="00C1479F"/>
    <w:rsid w:val="00C160EE"/>
    <w:rsid w:val="00C164B3"/>
    <w:rsid w:val="00C178C0"/>
    <w:rsid w:val="00C20488"/>
    <w:rsid w:val="00C20DC7"/>
    <w:rsid w:val="00C20ED9"/>
    <w:rsid w:val="00C229C1"/>
    <w:rsid w:val="00C244CC"/>
    <w:rsid w:val="00C25150"/>
    <w:rsid w:val="00C27E74"/>
    <w:rsid w:val="00C304BA"/>
    <w:rsid w:val="00C30890"/>
    <w:rsid w:val="00C308D9"/>
    <w:rsid w:val="00C30F43"/>
    <w:rsid w:val="00C312AD"/>
    <w:rsid w:val="00C32312"/>
    <w:rsid w:val="00C323A4"/>
    <w:rsid w:val="00C329BC"/>
    <w:rsid w:val="00C350CF"/>
    <w:rsid w:val="00C35D6F"/>
    <w:rsid w:val="00C36840"/>
    <w:rsid w:val="00C36942"/>
    <w:rsid w:val="00C37C55"/>
    <w:rsid w:val="00C40FC7"/>
    <w:rsid w:val="00C41683"/>
    <w:rsid w:val="00C42308"/>
    <w:rsid w:val="00C42C2D"/>
    <w:rsid w:val="00C437F4"/>
    <w:rsid w:val="00C443A2"/>
    <w:rsid w:val="00C44444"/>
    <w:rsid w:val="00C47240"/>
    <w:rsid w:val="00C47499"/>
    <w:rsid w:val="00C47DA4"/>
    <w:rsid w:val="00C47FF5"/>
    <w:rsid w:val="00C51115"/>
    <w:rsid w:val="00C5249E"/>
    <w:rsid w:val="00C528D6"/>
    <w:rsid w:val="00C54E9F"/>
    <w:rsid w:val="00C601F1"/>
    <w:rsid w:val="00C63357"/>
    <w:rsid w:val="00C63A77"/>
    <w:rsid w:val="00C63E25"/>
    <w:rsid w:val="00C64661"/>
    <w:rsid w:val="00C656F6"/>
    <w:rsid w:val="00C6661B"/>
    <w:rsid w:val="00C71EEE"/>
    <w:rsid w:val="00C72733"/>
    <w:rsid w:val="00C72848"/>
    <w:rsid w:val="00C7338D"/>
    <w:rsid w:val="00C73570"/>
    <w:rsid w:val="00C73A06"/>
    <w:rsid w:val="00C76075"/>
    <w:rsid w:val="00C777AA"/>
    <w:rsid w:val="00C8013B"/>
    <w:rsid w:val="00C80682"/>
    <w:rsid w:val="00C8109A"/>
    <w:rsid w:val="00C818BC"/>
    <w:rsid w:val="00C82B81"/>
    <w:rsid w:val="00C83A0A"/>
    <w:rsid w:val="00C86672"/>
    <w:rsid w:val="00C91E81"/>
    <w:rsid w:val="00C92AE4"/>
    <w:rsid w:val="00C930AB"/>
    <w:rsid w:val="00C946E7"/>
    <w:rsid w:val="00C94B87"/>
    <w:rsid w:val="00C94E7D"/>
    <w:rsid w:val="00C97327"/>
    <w:rsid w:val="00C97D01"/>
    <w:rsid w:val="00CA2104"/>
    <w:rsid w:val="00CA61F7"/>
    <w:rsid w:val="00CA7189"/>
    <w:rsid w:val="00CA7E60"/>
    <w:rsid w:val="00CB0A28"/>
    <w:rsid w:val="00CB1217"/>
    <w:rsid w:val="00CB1E8F"/>
    <w:rsid w:val="00CB2D86"/>
    <w:rsid w:val="00CB2DA5"/>
    <w:rsid w:val="00CB3A9E"/>
    <w:rsid w:val="00CB3B67"/>
    <w:rsid w:val="00CB4632"/>
    <w:rsid w:val="00CB46DD"/>
    <w:rsid w:val="00CB53CD"/>
    <w:rsid w:val="00CB5531"/>
    <w:rsid w:val="00CB56A8"/>
    <w:rsid w:val="00CB6DF6"/>
    <w:rsid w:val="00CB6FF4"/>
    <w:rsid w:val="00CC0D5B"/>
    <w:rsid w:val="00CC1DCD"/>
    <w:rsid w:val="00CC2121"/>
    <w:rsid w:val="00CC244C"/>
    <w:rsid w:val="00CC2880"/>
    <w:rsid w:val="00CC29BC"/>
    <w:rsid w:val="00CC3EC0"/>
    <w:rsid w:val="00CC4B26"/>
    <w:rsid w:val="00CC6582"/>
    <w:rsid w:val="00CC7C5E"/>
    <w:rsid w:val="00CD09F8"/>
    <w:rsid w:val="00CD0FB8"/>
    <w:rsid w:val="00CD2A91"/>
    <w:rsid w:val="00CD2D7D"/>
    <w:rsid w:val="00CD2F1B"/>
    <w:rsid w:val="00CD39BD"/>
    <w:rsid w:val="00CD43E3"/>
    <w:rsid w:val="00CD50B9"/>
    <w:rsid w:val="00CD53C3"/>
    <w:rsid w:val="00CD6A88"/>
    <w:rsid w:val="00CD7640"/>
    <w:rsid w:val="00CD7A35"/>
    <w:rsid w:val="00CD7FAD"/>
    <w:rsid w:val="00CE1BA9"/>
    <w:rsid w:val="00CE4DDE"/>
    <w:rsid w:val="00CE5858"/>
    <w:rsid w:val="00CE6DE6"/>
    <w:rsid w:val="00CE6F88"/>
    <w:rsid w:val="00CF1B4D"/>
    <w:rsid w:val="00CF225B"/>
    <w:rsid w:val="00CF2677"/>
    <w:rsid w:val="00CF28D7"/>
    <w:rsid w:val="00CF430E"/>
    <w:rsid w:val="00CF4BA8"/>
    <w:rsid w:val="00D045CC"/>
    <w:rsid w:val="00D04B59"/>
    <w:rsid w:val="00D05BEE"/>
    <w:rsid w:val="00D06005"/>
    <w:rsid w:val="00D06930"/>
    <w:rsid w:val="00D07412"/>
    <w:rsid w:val="00D07FE7"/>
    <w:rsid w:val="00D10005"/>
    <w:rsid w:val="00D103B9"/>
    <w:rsid w:val="00D10471"/>
    <w:rsid w:val="00D11248"/>
    <w:rsid w:val="00D124C2"/>
    <w:rsid w:val="00D1301E"/>
    <w:rsid w:val="00D151AA"/>
    <w:rsid w:val="00D16711"/>
    <w:rsid w:val="00D16AE2"/>
    <w:rsid w:val="00D20262"/>
    <w:rsid w:val="00D2068D"/>
    <w:rsid w:val="00D209C6"/>
    <w:rsid w:val="00D20E87"/>
    <w:rsid w:val="00D21309"/>
    <w:rsid w:val="00D2189C"/>
    <w:rsid w:val="00D2253B"/>
    <w:rsid w:val="00D22CBA"/>
    <w:rsid w:val="00D24631"/>
    <w:rsid w:val="00D25999"/>
    <w:rsid w:val="00D25C9A"/>
    <w:rsid w:val="00D26382"/>
    <w:rsid w:val="00D265A5"/>
    <w:rsid w:val="00D27750"/>
    <w:rsid w:val="00D30441"/>
    <w:rsid w:val="00D310C2"/>
    <w:rsid w:val="00D31273"/>
    <w:rsid w:val="00D32194"/>
    <w:rsid w:val="00D32330"/>
    <w:rsid w:val="00D33AD2"/>
    <w:rsid w:val="00D356E2"/>
    <w:rsid w:val="00D3761C"/>
    <w:rsid w:val="00D4013B"/>
    <w:rsid w:val="00D403CE"/>
    <w:rsid w:val="00D40581"/>
    <w:rsid w:val="00D40A40"/>
    <w:rsid w:val="00D42F3B"/>
    <w:rsid w:val="00D430EA"/>
    <w:rsid w:val="00D4377A"/>
    <w:rsid w:val="00D4497C"/>
    <w:rsid w:val="00D45368"/>
    <w:rsid w:val="00D46046"/>
    <w:rsid w:val="00D460DB"/>
    <w:rsid w:val="00D50D40"/>
    <w:rsid w:val="00D50F63"/>
    <w:rsid w:val="00D52FDA"/>
    <w:rsid w:val="00D549A5"/>
    <w:rsid w:val="00D5538E"/>
    <w:rsid w:val="00D55D4D"/>
    <w:rsid w:val="00D561A0"/>
    <w:rsid w:val="00D56D1F"/>
    <w:rsid w:val="00D57BC1"/>
    <w:rsid w:val="00D6028D"/>
    <w:rsid w:val="00D60A02"/>
    <w:rsid w:val="00D63C3E"/>
    <w:rsid w:val="00D63CC4"/>
    <w:rsid w:val="00D6598A"/>
    <w:rsid w:val="00D66323"/>
    <w:rsid w:val="00D7084F"/>
    <w:rsid w:val="00D70859"/>
    <w:rsid w:val="00D70CC2"/>
    <w:rsid w:val="00D71988"/>
    <w:rsid w:val="00D723EF"/>
    <w:rsid w:val="00D74BA4"/>
    <w:rsid w:val="00D75A4A"/>
    <w:rsid w:val="00D76989"/>
    <w:rsid w:val="00D769C4"/>
    <w:rsid w:val="00D77BE4"/>
    <w:rsid w:val="00D8183B"/>
    <w:rsid w:val="00D81AB0"/>
    <w:rsid w:val="00D82867"/>
    <w:rsid w:val="00D8296C"/>
    <w:rsid w:val="00D82B7F"/>
    <w:rsid w:val="00D83D06"/>
    <w:rsid w:val="00D86F3E"/>
    <w:rsid w:val="00D86FE9"/>
    <w:rsid w:val="00D90347"/>
    <w:rsid w:val="00D909F1"/>
    <w:rsid w:val="00D92436"/>
    <w:rsid w:val="00D92B20"/>
    <w:rsid w:val="00D93FBB"/>
    <w:rsid w:val="00DA0453"/>
    <w:rsid w:val="00DA0D3D"/>
    <w:rsid w:val="00DA1B36"/>
    <w:rsid w:val="00DA2026"/>
    <w:rsid w:val="00DA3120"/>
    <w:rsid w:val="00DA3F2C"/>
    <w:rsid w:val="00DA40A0"/>
    <w:rsid w:val="00DA445F"/>
    <w:rsid w:val="00DA486B"/>
    <w:rsid w:val="00DA4C84"/>
    <w:rsid w:val="00DA5109"/>
    <w:rsid w:val="00DA534F"/>
    <w:rsid w:val="00DA6E94"/>
    <w:rsid w:val="00DB0019"/>
    <w:rsid w:val="00DB029C"/>
    <w:rsid w:val="00DB261A"/>
    <w:rsid w:val="00DB4B90"/>
    <w:rsid w:val="00DB6E26"/>
    <w:rsid w:val="00DB76E6"/>
    <w:rsid w:val="00DB7817"/>
    <w:rsid w:val="00DB7A8E"/>
    <w:rsid w:val="00DC0393"/>
    <w:rsid w:val="00DC087F"/>
    <w:rsid w:val="00DC1469"/>
    <w:rsid w:val="00DC1AEF"/>
    <w:rsid w:val="00DC1FD8"/>
    <w:rsid w:val="00DC25BF"/>
    <w:rsid w:val="00DC290F"/>
    <w:rsid w:val="00DC2AF0"/>
    <w:rsid w:val="00DD0B37"/>
    <w:rsid w:val="00DD1421"/>
    <w:rsid w:val="00DD1A61"/>
    <w:rsid w:val="00DD254D"/>
    <w:rsid w:val="00DD3F74"/>
    <w:rsid w:val="00DD460B"/>
    <w:rsid w:val="00DD5E7A"/>
    <w:rsid w:val="00DD624C"/>
    <w:rsid w:val="00DD650C"/>
    <w:rsid w:val="00DD6E25"/>
    <w:rsid w:val="00DD7103"/>
    <w:rsid w:val="00DD75D1"/>
    <w:rsid w:val="00DE4A7C"/>
    <w:rsid w:val="00DE4B02"/>
    <w:rsid w:val="00DE526F"/>
    <w:rsid w:val="00DE593B"/>
    <w:rsid w:val="00DE5F62"/>
    <w:rsid w:val="00DE6286"/>
    <w:rsid w:val="00DF19CA"/>
    <w:rsid w:val="00DF3A7E"/>
    <w:rsid w:val="00DF4732"/>
    <w:rsid w:val="00DF501F"/>
    <w:rsid w:val="00DF527A"/>
    <w:rsid w:val="00DF600E"/>
    <w:rsid w:val="00E0161C"/>
    <w:rsid w:val="00E02FE6"/>
    <w:rsid w:val="00E04B9A"/>
    <w:rsid w:val="00E075D8"/>
    <w:rsid w:val="00E1192B"/>
    <w:rsid w:val="00E13964"/>
    <w:rsid w:val="00E15CC1"/>
    <w:rsid w:val="00E172AA"/>
    <w:rsid w:val="00E20485"/>
    <w:rsid w:val="00E20D7C"/>
    <w:rsid w:val="00E20F6D"/>
    <w:rsid w:val="00E23D23"/>
    <w:rsid w:val="00E252DB"/>
    <w:rsid w:val="00E25BBE"/>
    <w:rsid w:val="00E26879"/>
    <w:rsid w:val="00E26977"/>
    <w:rsid w:val="00E26ABB"/>
    <w:rsid w:val="00E27039"/>
    <w:rsid w:val="00E27593"/>
    <w:rsid w:val="00E27B16"/>
    <w:rsid w:val="00E30855"/>
    <w:rsid w:val="00E31E12"/>
    <w:rsid w:val="00E33B7B"/>
    <w:rsid w:val="00E34FCB"/>
    <w:rsid w:val="00E353F9"/>
    <w:rsid w:val="00E36D54"/>
    <w:rsid w:val="00E37916"/>
    <w:rsid w:val="00E406F0"/>
    <w:rsid w:val="00E41531"/>
    <w:rsid w:val="00E42CEB"/>
    <w:rsid w:val="00E43684"/>
    <w:rsid w:val="00E43968"/>
    <w:rsid w:val="00E43C52"/>
    <w:rsid w:val="00E43CDD"/>
    <w:rsid w:val="00E457A3"/>
    <w:rsid w:val="00E46AFC"/>
    <w:rsid w:val="00E47C1F"/>
    <w:rsid w:val="00E503A9"/>
    <w:rsid w:val="00E50493"/>
    <w:rsid w:val="00E50B4C"/>
    <w:rsid w:val="00E50BEA"/>
    <w:rsid w:val="00E50E66"/>
    <w:rsid w:val="00E52357"/>
    <w:rsid w:val="00E5355D"/>
    <w:rsid w:val="00E5607E"/>
    <w:rsid w:val="00E561D1"/>
    <w:rsid w:val="00E57CF0"/>
    <w:rsid w:val="00E57FF1"/>
    <w:rsid w:val="00E639C4"/>
    <w:rsid w:val="00E63D86"/>
    <w:rsid w:val="00E64A05"/>
    <w:rsid w:val="00E64C6F"/>
    <w:rsid w:val="00E65047"/>
    <w:rsid w:val="00E6557B"/>
    <w:rsid w:val="00E65F09"/>
    <w:rsid w:val="00E66DBB"/>
    <w:rsid w:val="00E7034E"/>
    <w:rsid w:val="00E70764"/>
    <w:rsid w:val="00E71260"/>
    <w:rsid w:val="00E71E2F"/>
    <w:rsid w:val="00E730F6"/>
    <w:rsid w:val="00E73DAF"/>
    <w:rsid w:val="00E74246"/>
    <w:rsid w:val="00E756F6"/>
    <w:rsid w:val="00E76180"/>
    <w:rsid w:val="00E7653F"/>
    <w:rsid w:val="00E771FC"/>
    <w:rsid w:val="00E81639"/>
    <w:rsid w:val="00E81881"/>
    <w:rsid w:val="00E82289"/>
    <w:rsid w:val="00E82435"/>
    <w:rsid w:val="00E82736"/>
    <w:rsid w:val="00E82F72"/>
    <w:rsid w:val="00E879DD"/>
    <w:rsid w:val="00E91004"/>
    <w:rsid w:val="00E915CA"/>
    <w:rsid w:val="00E91DD9"/>
    <w:rsid w:val="00E93B32"/>
    <w:rsid w:val="00E95356"/>
    <w:rsid w:val="00E95661"/>
    <w:rsid w:val="00E95780"/>
    <w:rsid w:val="00E9592D"/>
    <w:rsid w:val="00E964A1"/>
    <w:rsid w:val="00E974C4"/>
    <w:rsid w:val="00E97E40"/>
    <w:rsid w:val="00EA1338"/>
    <w:rsid w:val="00EA2A0E"/>
    <w:rsid w:val="00EA2B41"/>
    <w:rsid w:val="00EA38F0"/>
    <w:rsid w:val="00EA5D64"/>
    <w:rsid w:val="00EB1166"/>
    <w:rsid w:val="00EB1402"/>
    <w:rsid w:val="00EB31D6"/>
    <w:rsid w:val="00EB3438"/>
    <w:rsid w:val="00EB368A"/>
    <w:rsid w:val="00EB3BF6"/>
    <w:rsid w:val="00EB51C6"/>
    <w:rsid w:val="00EB66CF"/>
    <w:rsid w:val="00EB6AE4"/>
    <w:rsid w:val="00EB7037"/>
    <w:rsid w:val="00EB7552"/>
    <w:rsid w:val="00EC06F9"/>
    <w:rsid w:val="00EC08BF"/>
    <w:rsid w:val="00EC2B54"/>
    <w:rsid w:val="00EC38B3"/>
    <w:rsid w:val="00EC49CC"/>
    <w:rsid w:val="00EC5D7C"/>
    <w:rsid w:val="00EC7EB3"/>
    <w:rsid w:val="00ED3700"/>
    <w:rsid w:val="00ED3A4B"/>
    <w:rsid w:val="00ED3BE0"/>
    <w:rsid w:val="00ED40CD"/>
    <w:rsid w:val="00EE2F7E"/>
    <w:rsid w:val="00EE4BA8"/>
    <w:rsid w:val="00EE541A"/>
    <w:rsid w:val="00EE64AB"/>
    <w:rsid w:val="00EE653A"/>
    <w:rsid w:val="00EE6E11"/>
    <w:rsid w:val="00EE706B"/>
    <w:rsid w:val="00EE76EC"/>
    <w:rsid w:val="00EE78FE"/>
    <w:rsid w:val="00EE79A7"/>
    <w:rsid w:val="00EE7FC5"/>
    <w:rsid w:val="00EF024C"/>
    <w:rsid w:val="00EF06B9"/>
    <w:rsid w:val="00EF31C0"/>
    <w:rsid w:val="00EF47F3"/>
    <w:rsid w:val="00EF70B0"/>
    <w:rsid w:val="00EF7401"/>
    <w:rsid w:val="00EF7559"/>
    <w:rsid w:val="00F00526"/>
    <w:rsid w:val="00F00A42"/>
    <w:rsid w:val="00F01CD7"/>
    <w:rsid w:val="00F039B7"/>
    <w:rsid w:val="00F03C55"/>
    <w:rsid w:val="00F043F2"/>
    <w:rsid w:val="00F05135"/>
    <w:rsid w:val="00F06878"/>
    <w:rsid w:val="00F07010"/>
    <w:rsid w:val="00F07199"/>
    <w:rsid w:val="00F10484"/>
    <w:rsid w:val="00F11CBE"/>
    <w:rsid w:val="00F12C52"/>
    <w:rsid w:val="00F12D3B"/>
    <w:rsid w:val="00F12F44"/>
    <w:rsid w:val="00F14404"/>
    <w:rsid w:val="00F15070"/>
    <w:rsid w:val="00F1515D"/>
    <w:rsid w:val="00F158F2"/>
    <w:rsid w:val="00F15FDC"/>
    <w:rsid w:val="00F17E79"/>
    <w:rsid w:val="00F208C2"/>
    <w:rsid w:val="00F21576"/>
    <w:rsid w:val="00F21C7F"/>
    <w:rsid w:val="00F21DF5"/>
    <w:rsid w:val="00F25A58"/>
    <w:rsid w:val="00F26DAF"/>
    <w:rsid w:val="00F2784E"/>
    <w:rsid w:val="00F30DCB"/>
    <w:rsid w:val="00F31B7E"/>
    <w:rsid w:val="00F31C85"/>
    <w:rsid w:val="00F33B2F"/>
    <w:rsid w:val="00F34BFF"/>
    <w:rsid w:val="00F35333"/>
    <w:rsid w:val="00F35416"/>
    <w:rsid w:val="00F36564"/>
    <w:rsid w:val="00F36A59"/>
    <w:rsid w:val="00F3700B"/>
    <w:rsid w:val="00F37F64"/>
    <w:rsid w:val="00F4081E"/>
    <w:rsid w:val="00F40876"/>
    <w:rsid w:val="00F40B9C"/>
    <w:rsid w:val="00F41133"/>
    <w:rsid w:val="00F413D5"/>
    <w:rsid w:val="00F4141A"/>
    <w:rsid w:val="00F41BFC"/>
    <w:rsid w:val="00F41F9F"/>
    <w:rsid w:val="00F42522"/>
    <w:rsid w:val="00F42CE6"/>
    <w:rsid w:val="00F454CA"/>
    <w:rsid w:val="00F45884"/>
    <w:rsid w:val="00F45E9D"/>
    <w:rsid w:val="00F45ED7"/>
    <w:rsid w:val="00F46227"/>
    <w:rsid w:val="00F47254"/>
    <w:rsid w:val="00F472A1"/>
    <w:rsid w:val="00F51279"/>
    <w:rsid w:val="00F519B6"/>
    <w:rsid w:val="00F51C1C"/>
    <w:rsid w:val="00F52ED4"/>
    <w:rsid w:val="00F563FF"/>
    <w:rsid w:val="00F57560"/>
    <w:rsid w:val="00F60233"/>
    <w:rsid w:val="00F6208E"/>
    <w:rsid w:val="00F6227D"/>
    <w:rsid w:val="00F62614"/>
    <w:rsid w:val="00F6373C"/>
    <w:rsid w:val="00F63A0E"/>
    <w:rsid w:val="00F63E4A"/>
    <w:rsid w:val="00F64DEB"/>
    <w:rsid w:val="00F6534B"/>
    <w:rsid w:val="00F66616"/>
    <w:rsid w:val="00F70183"/>
    <w:rsid w:val="00F71433"/>
    <w:rsid w:val="00F733C8"/>
    <w:rsid w:val="00F739DE"/>
    <w:rsid w:val="00F73D67"/>
    <w:rsid w:val="00F74824"/>
    <w:rsid w:val="00F75E68"/>
    <w:rsid w:val="00F77D10"/>
    <w:rsid w:val="00F81955"/>
    <w:rsid w:val="00F83A44"/>
    <w:rsid w:val="00F84E34"/>
    <w:rsid w:val="00F85B85"/>
    <w:rsid w:val="00F860E7"/>
    <w:rsid w:val="00F911EE"/>
    <w:rsid w:val="00F91F30"/>
    <w:rsid w:val="00F92F26"/>
    <w:rsid w:val="00F93341"/>
    <w:rsid w:val="00F9488A"/>
    <w:rsid w:val="00F949FF"/>
    <w:rsid w:val="00F95AE1"/>
    <w:rsid w:val="00F969C1"/>
    <w:rsid w:val="00F96C69"/>
    <w:rsid w:val="00F96FD2"/>
    <w:rsid w:val="00F9766E"/>
    <w:rsid w:val="00F977C0"/>
    <w:rsid w:val="00F97A24"/>
    <w:rsid w:val="00FA1CF7"/>
    <w:rsid w:val="00FA38A6"/>
    <w:rsid w:val="00FA4264"/>
    <w:rsid w:val="00FA4973"/>
    <w:rsid w:val="00FA6F11"/>
    <w:rsid w:val="00FA7EC7"/>
    <w:rsid w:val="00FB08EA"/>
    <w:rsid w:val="00FB1D42"/>
    <w:rsid w:val="00FB1F0C"/>
    <w:rsid w:val="00FB305E"/>
    <w:rsid w:val="00FB3433"/>
    <w:rsid w:val="00FB4536"/>
    <w:rsid w:val="00FB54B1"/>
    <w:rsid w:val="00FB5E43"/>
    <w:rsid w:val="00FB6891"/>
    <w:rsid w:val="00FC4337"/>
    <w:rsid w:val="00FC4671"/>
    <w:rsid w:val="00FC4F0F"/>
    <w:rsid w:val="00FC5F68"/>
    <w:rsid w:val="00FC668C"/>
    <w:rsid w:val="00FC6DEC"/>
    <w:rsid w:val="00FD0269"/>
    <w:rsid w:val="00FD1C2C"/>
    <w:rsid w:val="00FD2D8C"/>
    <w:rsid w:val="00FD4D82"/>
    <w:rsid w:val="00FD7490"/>
    <w:rsid w:val="00FE576E"/>
    <w:rsid w:val="00FE5BD8"/>
    <w:rsid w:val="00FE671B"/>
    <w:rsid w:val="00FE6E56"/>
    <w:rsid w:val="00FE7710"/>
    <w:rsid w:val="00FF1A26"/>
    <w:rsid w:val="00FF3418"/>
    <w:rsid w:val="00FF6B5D"/>
    <w:rsid w:val="00FF6BE9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0129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800427"/>
    <w:pPr>
      <w:widowControl w:val="0"/>
    </w:pPr>
    <w:rPr>
      <w:rFonts w:eastAsia="標楷體"/>
      <w:kern w:val="2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行文機關"/>
    <w:basedOn w:val="a3"/>
    <w:rsid w:val="00800427"/>
    <w:pPr>
      <w:snapToGrid w:val="0"/>
    </w:pPr>
    <w:rPr>
      <w:sz w:val="28"/>
    </w:rPr>
  </w:style>
  <w:style w:type="paragraph" w:customStyle="1" w:styleId="a8">
    <w:name w:val="密等"/>
    <w:basedOn w:val="a3"/>
    <w:rsid w:val="00800427"/>
    <w:pPr>
      <w:snapToGrid w:val="0"/>
    </w:pPr>
    <w:rPr>
      <w:sz w:val="28"/>
    </w:rPr>
  </w:style>
  <w:style w:type="paragraph" w:customStyle="1" w:styleId="a9">
    <w:name w:val="主旨"/>
    <w:basedOn w:val="a3"/>
    <w:rsid w:val="00800427"/>
    <w:pPr>
      <w:snapToGrid w:val="0"/>
      <w:ind w:left="1077" w:hanging="1077"/>
    </w:pPr>
    <w:rPr>
      <w:sz w:val="36"/>
    </w:rPr>
  </w:style>
  <w:style w:type="paragraph" w:customStyle="1" w:styleId="aa">
    <w:name w:val="速別"/>
    <w:basedOn w:val="a3"/>
    <w:rsid w:val="00800427"/>
    <w:pPr>
      <w:snapToGrid w:val="0"/>
    </w:pPr>
    <w:rPr>
      <w:sz w:val="28"/>
    </w:rPr>
  </w:style>
  <w:style w:type="paragraph" w:customStyle="1" w:styleId="ab">
    <w:name w:val="發文日期"/>
    <w:basedOn w:val="a3"/>
    <w:rsid w:val="00800427"/>
    <w:pPr>
      <w:snapToGrid w:val="0"/>
    </w:pPr>
    <w:rPr>
      <w:sz w:val="28"/>
    </w:rPr>
  </w:style>
  <w:style w:type="paragraph" w:customStyle="1" w:styleId="ac">
    <w:name w:val="發文字號"/>
    <w:basedOn w:val="a3"/>
    <w:rsid w:val="00800427"/>
    <w:pPr>
      <w:snapToGrid w:val="0"/>
    </w:pPr>
    <w:rPr>
      <w:sz w:val="28"/>
    </w:rPr>
  </w:style>
  <w:style w:type="paragraph" w:customStyle="1" w:styleId="ad">
    <w:name w:val="附件"/>
    <w:basedOn w:val="a3"/>
    <w:rsid w:val="00800427"/>
    <w:pPr>
      <w:snapToGrid w:val="0"/>
    </w:pPr>
    <w:rPr>
      <w:sz w:val="28"/>
    </w:rPr>
  </w:style>
  <w:style w:type="paragraph" w:customStyle="1" w:styleId="ae">
    <w:name w:val="說明辦法首行"/>
    <w:basedOn w:val="a3"/>
    <w:rsid w:val="00800427"/>
    <w:pPr>
      <w:kinsoku w:val="0"/>
      <w:adjustRightInd w:val="0"/>
      <w:snapToGrid w:val="0"/>
      <w:ind w:left="1077" w:hanging="1077"/>
    </w:pPr>
    <w:rPr>
      <w:sz w:val="36"/>
    </w:rPr>
  </w:style>
  <w:style w:type="paragraph" w:customStyle="1" w:styleId="af">
    <w:name w:val="說明辦法次行"/>
    <w:basedOn w:val="a3"/>
    <w:rsid w:val="00800427"/>
    <w:pPr>
      <w:snapToGrid w:val="0"/>
      <w:ind w:left="1060" w:hanging="720"/>
    </w:pPr>
    <w:rPr>
      <w:sz w:val="36"/>
    </w:rPr>
  </w:style>
  <w:style w:type="paragraph" w:customStyle="1" w:styleId="af0">
    <w:name w:val="批示欄位"/>
    <w:basedOn w:val="a3"/>
    <w:rsid w:val="00800427"/>
    <w:pPr>
      <w:widowControl/>
      <w:snapToGrid w:val="0"/>
      <w:textAlignment w:val="baseline"/>
    </w:pPr>
    <w:rPr>
      <w:noProof/>
      <w:kern w:val="0"/>
    </w:rPr>
  </w:style>
  <w:style w:type="paragraph" w:customStyle="1" w:styleId="af1">
    <w:name w:val="公文(檔號)"/>
    <w:basedOn w:val="a3"/>
    <w:rsid w:val="00800427"/>
    <w:pPr>
      <w:widowControl/>
      <w:textAlignment w:val="baseline"/>
    </w:pPr>
    <w:rPr>
      <w:noProof/>
      <w:color w:val="FF0000"/>
      <w:kern w:val="0"/>
    </w:rPr>
  </w:style>
  <w:style w:type="paragraph" w:styleId="af2">
    <w:name w:val="header"/>
    <w:basedOn w:val="a3"/>
    <w:rsid w:val="0080042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3">
    <w:name w:val="footer"/>
    <w:basedOn w:val="a3"/>
    <w:rsid w:val="00800427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4">
    <w:name w:val="首長"/>
    <w:basedOn w:val="a7"/>
    <w:autoRedefine/>
    <w:rsid w:val="00A3639D"/>
    <w:pPr>
      <w:snapToGrid/>
      <w:spacing w:line="480" w:lineRule="exact"/>
      <w:jc w:val="center"/>
    </w:pPr>
    <w:rPr>
      <w:rFonts w:ascii="標楷體"/>
      <w:szCs w:val="28"/>
    </w:rPr>
  </w:style>
  <w:style w:type="paragraph" w:customStyle="1" w:styleId="a2">
    <w:name w:val="分項段落"/>
    <w:basedOn w:val="a3"/>
    <w:rsid w:val="00800427"/>
    <w:pPr>
      <w:numPr>
        <w:numId w:val="1"/>
      </w:numPr>
      <w:adjustRightInd w:val="0"/>
      <w:snapToGrid w:val="0"/>
      <w:jc w:val="both"/>
      <w:textAlignment w:val="baseline"/>
    </w:pPr>
    <w:rPr>
      <w:noProof/>
      <w:kern w:val="0"/>
      <w:sz w:val="36"/>
    </w:rPr>
  </w:style>
  <w:style w:type="paragraph" w:styleId="af5">
    <w:name w:val="Balloon Text"/>
    <w:basedOn w:val="a3"/>
    <w:semiHidden/>
    <w:rsid w:val="00F52ED4"/>
    <w:rPr>
      <w:rFonts w:ascii="Arial" w:eastAsia="新細明體" w:hAnsi="Arial"/>
      <w:sz w:val="18"/>
      <w:szCs w:val="18"/>
    </w:rPr>
  </w:style>
  <w:style w:type="character" w:styleId="af6">
    <w:name w:val="Hyperlink"/>
    <w:basedOn w:val="a4"/>
    <w:rsid w:val="00FE671B"/>
    <w:rPr>
      <w:color w:val="0000FF"/>
      <w:u w:val="single"/>
    </w:rPr>
  </w:style>
  <w:style w:type="character" w:styleId="af7">
    <w:name w:val="annotation reference"/>
    <w:basedOn w:val="a4"/>
    <w:semiHidden/>
    <w:rsid w:val="00D22CBA"/>
    <w:rPr>
      <w:sz w:val="18"/>
      <w:szCs w:val="18"/>
    </w:rPr>
  </w:style>
  <w:style w:type="paragraph" w:styleId="af8">
    <w:name w:val="annotation text"/>
    <w:basedOn w:val="a3"/>
    <w:semiHidden/>
    <w:rsid w:val="00D22CBA"/>
  </w:style>
  <w:style w:type="paragraph" w:styleId="af9">
    <w:name w:val="annotation subject"/>
    <w:basedOn w:val="af8"/>
    <w:next w:val="af8"/>
    <w:semiHidden/>
    <w:rsid w:val="00D22CBA"/>
    <w:rPr>
      <w:b/>
      <w:bCs/>
    </w:rPr>
  </w:style>
  <w:style w:type="table" w:styleId="afa">
    <w:name w:val="Table Grid"/>
    <w:basedOn w:val="a5"/>
    <w:rsid w:val="002919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4"/>
    <w:rsid w:val="00FD4D82"/>
    <w:rPr>
      <w:color w:val="800080"/>
      <w:u w:val="single"/>
    </w:rPr>
  </w:style>
  <w:style w:type="paragraph" w:customStyle="1" w:styleId="afc">
    <w:name w:val="第  一  條"/>
    <w:basedOn w:val="a3"/>
    <w:rsid w:val="005D47B9"/>
    <w:pPr>
      <w:ind w:left="500" w:hangingChars="500" w:hanging="500"/>
      <w:jc w:val="both"/>
    </w:pPr>
    <w:rPr>
      <w:rFonts w:ascii="標楷體" w:hAnsi="標楷體"/>
      <w:szCs w:val="24"/>
    </w:rPr>
  </w:style>
  <w:style w:type="paragraph" w:customStyle="1" w:styleId="afd">
    <w:name w:val="第  一  條之項"/>
    <w:basedOn w:val="a3"/>
    <w:rsid w:val="005D47B9"/>
    <w:pPr>
      <w:ind w:leftChars="500" w:left="500" w:firstLineChars="200" w:firstLine="200"/>
      <w:jc w:val="both"/>
    </w:pPr>
    <w:rPr>
      <w:rFonts w:ascii="標楷體" w:hAnsi="標楷體"/>
      <w:szCs w:val="24"/>
    </w:rPr>
  </w:style>
  <w:style w:type="paragraph" w:styleId="afe">
    <w:name w:val="Body Text Indent"/>
    <w:basedOn w:val="a3"/>
    <w:rsid w:val="005D47B9"/>
    <w:pPr>
      <w:spacing w:line="500" w:lineRule="exact"/>
      <w:ind w:leftChars="600" w:left="1944" w:hangingChars="180" w:hanging="504"/>
      <w:jc w:val="both"/>
    </w:pPr>
    <w:rPr>
      <w:rFonts w:ascii="標楷體" w:hAnsi="標楷體"/>
      <w:sz w:val="28"/>
      <w:szCs w:val="28"/>
    </w:rPr>
  </w:style>
  <w:style w:type="paragraph" w:styleId="2">
    <w:name w:val="Body Text Indent 2"/>
    <w:basedOn w:val="a3"/>
    <w:rsid w:val="005D47B9"/>
    <w:pPr>
      <w:spacing w:line="500" w:lineRule="exact"/>
      <w:ind w:leftChars="821" w:left="2488" w:hangingChars="185" w:hanging="518"/>
      <w:jc w:val="both"/>
    </w:pPr>
    <w:rPr>
      <w:rFonts w:ascii="標楷體" w:hAnsi="標楷體"/>
      <w:sz w:val="28"/>
      <w:szCs w:val="28"/>
    </w:rPr>
  </w:style>
  <w:style w:type="paragraph" w:customStyle="1" w:styleId="mlist">
    <w:name w:val="mlist"/>
    <w:basedOn w:val="a3"/>
    <w:rsid w:val="005D47B9"/>
    <w:pPr>
      <w:widowControl/>
      <w:spacing w:before="100" w:beforeAutospacing="1" w:after="100" w:afterAutospacing="1"/>
    </w:pPr>
    <w:rPr>
      <w:rFonts w:ascii="新細明體" w:eastAsia="新細明體" w:hAnsi="新細明體"/>
      <w:kern w:val="0"/>
      <w:szCs w:val="24"/>
    </w:rPr>
  </w:style>
  <w:style w:type="paragraph" w:customStyle="1" w:styleId="p1">
    <w:name w:val="p1"/>
    <w:basedOn w:val="a3"/>
    <w:rsid w:val="00465561"/>
    <w:pPr>
      <w:widowControl/>
      <w:spacing w:before="160" w:after="160"/>
      <w:ind w:left="400" w:right="4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p2">
    <w:name w:val="p2"/>
    <w:basedOn w:val="a3"/>
    <w:rsid w:val="00465561"/>
    <w:pPr>
      <w:widowControl/>
      <w:spacing w:before="80" w:after="80"/>
      <w:ind w:left="1360" w:right="400" w:hanging="48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p3">
    <w:name w:val="p3"/>
    <w:basedOn w:val="a3"/>
    <w:rsid w:val="00465561"/>
    <w:pPr>
      <w:widowControl/>
      <w:spacing w:before="100" w:beforeAutospacing="1" w:after="100" w:afterAutospacing="1"/>
      <w:ind w:left="1120" w:right="4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p4">
    <w:name w:val="p4"/>
    <w:basedOn w:val="a3"/>
    <w:rsid w:val="00465561"/>
    <w:pPr>
      <w:widowControl/>
      <w:spacing w:before="100" w:beforeAutospacing="1" w:after="100" w:afterAutospacing="1"/>
      <w:ind w:left="1360" w:right="400" w:hanging="24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p5">
    <w:name w:val="p5"/>
    <w:basedOn w:val="a3"/>
    <w:rsid w:val="00465561"/>
    <w:pPr>
      <w:widowControl/>
      <w:spacing w:before="80" w:after="80"/>
      <w:ind w:left="640" w:right="4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p7">
    <w:name w:val="p7"/>
    <w:basedOn w:val="a3"/>
    <w:rsid w:val="00465561"/>
    <w:pPr>
      <w:widowControl/>
      <w:spacing w:before="80" w:after="80"/>
      <w:ind w:left="880" w:right="400"/>
    </w:pPr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3"/>
    <w:rsid w:val="0061498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">
    <w:name w:val="Salutation"/>
    <w:basedOn w:val="a3"/>
    <w:next w:val="a3"/>
    <w:rsid w:val="0008739F"/>
    <w:rPr>
      <w:rFonts w:ascii="標楷體" w:hAnsi="標楷體"/>
      <w:color w:val="000000"/>
      <w:sz w:val="28"/>
      <w:szCs w:val="28"/>
    </w:rPr>
  </w:style>
  <w:style w:type="paragraph" w:styleId="aff0">
    <w:name w:val="footnote text"/>
    <w:basedOn w:val="a3"/>
    <w:semiHidden/>
    <w:rsid w:val="00486E76"/>
    <w:pPr>
      <w:snapToGrid w:val="0"/>
    </w:pPr>
    <w:rPr>
      <w:rFonts w:eastAsia="新細明體"/>
      <w:sz w:val="20"/>
    </w:rPr>
  </w:style>
  <w:style w:type="character" w:styleId="aff1">
    <w:name w:val="footnote reference"/>
    <w:basedOn w:val="a4"/>
    <w:semiHidden/>
    <w:rsid w:val="00486E76"/>
    <w:rPr>
      <w:vertAlign w:val="superscript"/>
    </w:rPr>
  </w:style>
  <w:style w:type="character" w:styleId="aff2">
    <w:name w:val="Strong"/>
    <w:basedOn w:val="a4"/>
    <w:qFormat/>
    <w:rsid w:val="00EE79A7"/>
    <w:rPr>
      <w:b/>
      <w:bCs/>
    </w:rPr>
  </w:style>
  <w:style w:type="paragraph" w:customStyle="1" w:styleId="Default">
    <w:name w:val="Default"/>
    <w:rsid w:val="002868D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f3">
    <w:name w:val="page number"/>
    <w:basedOn w:val="a4"/>
    <w:rsid w:val="00E63D86"/>
  </w:style>
  <w:style w:type="paragraph" w:styleId="20">
    <w:name w:val="Body Text 2"/>
    <w:basedOn w:val="a3"/>
    <w:rsid w:val="00E63D86"/>
    <w:pPr>
      <w:spacing w:after="120" w:line="480" w:lineRule="auto"/>
    </w:pPr>
    <w:rPr>
      <w:rFonts w:eastAsia="新細明體"/>
      <w:szCs w:val="24"/>
    </w:rPr>
  </w:style>
  <w:style w:type="paragraph" w:customStyle="1" w:styleId="aff4">
    <w:name w:val="說明"/>
    <w:basedOn w:val="a9"/>
    <w:rsid w:val="00FA4264"/>
    <w:pPr>
      <w:wordWrap w:val="0"/>
      <w:ind w:left="567" w:hanging="567"/>
    </w:pPr>
    <w:rPr>
      <w:sz w:val="32"/>
    </w:rPr>
  </w:style>
  <w:style w:type="paragraph" w:styleId="HTML">
    <w:name w:val="HTML Preformatted"/>
    <w:basedOn w:val="a3"/>
    <w:rsid w:val="00CB2D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ighlight">
    <w:name w:val="highlight"/>
    <w:basedOn w:val="a4"/>
    <w:rsid w:val="00CB2DA5"/>
  </w:style>
  <w:style w:type="character" w:customStyle="1" w:styleId="tx1">
    <w:name w:val="tx1"/>
    <w:basedOn w:val="a4"/>
    <w:rsid w:val="00221DC4"/>
    <w:rPr>
      <w:b/>
      <w:bCs/>
    </w:rPr>
  </w:style>
  <w:style w:type="paragraph" w:styleId="aff5">
    <w:name w:val="Closing"/>
    <w:basedOn w:val="a3"/>
    <w:rsid w:val="006A2521"/>
    <w:pPr>
      <w:ind w:leftChars="1800" w:left="100"/>
    </w:pPr>
    <w:rPr>
      <w:rFonts w:ascii="өũ" w:hAnsi="өũ"/>
      <w:spacing w:val="16"/>
      <w:sz w:val="28"/>
      <w:szCs w:val="28"/>
    </w:rPr>
  </w:style>
  <w:style w:type="paragraph" w:styleId="3">
    <w:name w:val="Body Text 3"/>
    <w:basedOn w:val="a3"/>
    <w:rsid w:val="00FD2D8C"/>
    <w:pPr>
      <w:spacing w:after="120"/>
    </w:pPr>
    <w:rPr>
      <w:sz w:val="16"/>
      <w:szCs w:val="16"/>
    </w:rPr>
  </w:style>
  <w:style w:type="paragraph" w:styleId="aff6">
    <w:name w:val="Body Text"/>
    <w:basedOn w:val="a3"/>
    <w:rsid w:val="00FD2D8C"/>
    <w:pPr>
      <w:spacing w:after="120"/>
    </w:pPr>
    <w:rPr>
      <w:rFonts w:eastAsia="新細明體"/>
      <w:szCs w:val="24"/>
    </w:rPr>
  </w:style>
  <w:style w:type="paragraph" w:customStyle="1" w:styleId="a">
    <w:name w:val="條"/>
    <w:basedOn w:val="a3"/>
    <w:rsid w:val="001E3421"/>
    <w:pPr>
      <w:numPr>
        <w:numId w:val="2"/>
      </w:numPr>
      <w:snapToGrid w:val="0"/>
      <w:spacing w:line="420" w:lineRule="atLeast"/>
    </w:pPr>
    <w:rPr>
      <w:rFonts w:ascii="標楷體" w:hAnsi="標楷體"/>
      <w:sz w:val="28"/>
      <w:szCs w:val="28"/>
    </w:rPr>
  </w:style>
  <w:style w:type="character" w:styleId="aff7">
    <w:name w:val="Emphasis"/>
    <w:basedOn w:val="a4"/>
    <w:qFormat/>
    <w:rsid w:val="001E3421"/>
    <w:rPr>
      <w:rFonts w:cs="Times New Roman"/>
      <w:color w:val="CC0033"/>
    </w:rPr>
  </w:style>
  <w:style w:type="paragraph" w:customStyle="1" w:styleId="a0">
    <w:name w:val="一"/>
    <w:basedOn w:val="a3"/>
    <w:rsid w:val="001E3421"/>
    <w:pPr>
      <w:numPr>
        <w:numId w:val="3"/>
      </w:numPr>
      <w:snapToGrid w:val="0"/>
      <w:spacing w:line="480" w:lineRule="atLeast"/>
    </w:pPr>
    <w:rPr>
      <w:rFonts w:ascii="標楷體" w:hAnsi="標楷體"/>
      <w:b/>
      <w:sz w:val="32"/>
      <w:szCs w:val="32"/>
    </w:rPr>
  </w:style>
  <w:style w:type="paragraph" w:customStyle="1" w:styleId="a1">
    <w:name w:val="(一)"/>
    <w:basedOn w:val="a3"/>
    <w:rsid w:val="001E3421"/>
    <w:pPr>
      <w:numPr>
        <w:ilvl w:val="1"/>
        <w:numId w:val="3"/>
      </w:numPr>
      <w:snapToGrid w:val="0"/>
      <w:spacing w:line="480" w:lineRule="atLeast"/>
    </w:pPr>
    <w:rPr>
      <w:rFonts w:ascii="標楷體" w:hAnsi="標楷體"/>
      <w:sz w:val="32"/>
      <w:szCs w:val="32"/>
    </w:rPr>
  </w:style>
  <w:style w:type="paragraph" w:customStyle="1" w:styleId="1">
    <w:name w:val="1."/>
    <w:basedOn w:val="a1"/>
    <w:rsid w:val="001E3421"/>
    <w:pPr>
      <w:numPr>
        <w:ilvl w:val="2"/>
      </w:numPr>
    </w:pPr>
  </w:style>
  <w:style w:type="paragraph" w:customStyle="1" w:styleId="10">
    <w:name w:val="1文"/>
    <w:basedOn w:val="a3"/>
    <w:rsid w:val="001E3421"/>
    <w:pPr>
      <w:snapToGrid w:val="0"/>
      <w:spacing w:line="480" w:lineRule="atLeast"/>
      <w:ind w:leftChars="467" w:left="1121" w:firstLineChars="200" w:firstLine="640"/>
    </w:pPr>
    <w:rPr>
      <w:rFonts w:ascii="標楷體" w:hAnsi="標楷體"/>
      <w:sz w:val="32"/>
      <w:szCs w:val="32"/>
    </w:rPr>
  </w:style>
  <w:style w:type="character" w:customStyle="1" w:styleId="title1">
    <w:name w:val="title1"/>
    <w:basedOn w:val="a4"/>
    <w:rsid w:val="00DF19CA"/>
    <w:rPr>
      <w:rFonts w:ascii="Arial" w:hAnsi="Arial" w:cs="Arial" w:hint="default"/>
      <w:b/>
      <w:bCs/>
      <w:strike w:val="0"/>
      <w:dstrike w:val="0"/>
      <w:color w:val="336699"/>
      <w:u w:val="none"/>
      <w:effect w:val="none"/>
    </w:rPr>
  </w:style>
  <w:style w:type="character" w:customStyle="1" w:styleId="A12">
    <w:name w:val="A12"/>
    <w:rsid w:val="00DF19CA"/>
    <w:rPr>
      <w:rFonts w:cs="Lin Gothic"/>
      <w:color w:val="000000"/>
      <w:sz w:val="51"/>
      <w:szCs w:val="51"/>
    </w:rPr>
  </w:style>
  <w:style w:type="paragraph" w:customStyle="1" w:styleId="Pa6">
    <w:name w:val="Pa6"/>
    <w:basedOn w:val="Default"/>
    <w:next w:val="Default"/>
    <w:rsid w:val="00DF19CA"/>
    <w:pPr>
      <w:spacing w:line="568" w:lineRule="atLeast"/>
    </w:pPr>
    <w:rPr>
      <w:rFonts w:ascii="Lin Gothic" w:eastAsia="Lin Gothic" w:cs="Times New Roman"/>
      <w:color w:val="auto"/>
    </w:rPr>
  </w:style>
  <w:style w:type="character" w:customStyle="1" w:styleId="A30">
    <w:name w:val="A3"/>
    <w:rsid w:val="00DF19CA"/>
    <w:rPr>
      <w:rFonts w:ascii="Arial Narrow" w:hAnsi="Arial Narrow" w:cs="Arial Narrow"/>
      <w:color w:val="000000"/>
      <w:sz w:val="21"/>
      <w:szCs w:val="21"/>
    </w:rPr>
  </w:style>
  <w:style w:type="paragraph" w:customStyle="1" w:styleId="Pa7">
    <w:name w:val="Pa7"/>
    <w:basedOn w:val="Default"/>
    <w:next w:val="Default"/>
    <w:rsid w:val="00DF19CA"/>
    <w:pPr>
      <w:spacing w:line="227" w:lineRule="atLeast"/>
    </w:pPr>
    <w:rPr>
      <w:rFonts w:ascii="Lin Gothic" w:eastAsia="Lin Gothic" w:cs="Times New Roman"/>
      <w:color w:val="auto"/>
    </w:rPr>
  </w:style>
  <w:style w:type="character" w:customStyle="1" w:styleId="A13">
    <w:name w:val="A13"/>
    <w:rsid w:val="00DF19CA"/>
    <w:rPr>
      <w:rFonts w:cs="Lin Gothic"/>
      <w:color w:val="000000"/>
      <w:sz w:val="17"/>
      <w:szCs w:val="17"/>
    </w:rPr>
  </w:style>
  <w:style w:type="paragraph" w:customStyle="1" w:styleId="Pa8">
    <w:name w:val="Pa8"/>
    <w:basedOn w:val="Default"/>
    <w:next w:val="Default"/>
    <w:rsid w:val="00DF19CA"/>
    <w:pPr>
      <w:spacing w:line="185" w:lineRule="atLeast"/>
    </w:pPr>
    <w:rPr>
      <w:rFonts w:ascii="Lin Gothic" w:eastAsia="Lin Gothic" w:cs="Times New Roman"/>
      <w:color w:val="auto"/>
    </w:rPr>
  </w:style>
  <w:style w:type="paragraph" w:customStyle="1" w:styleId="Pa9">
    <w:name w:val="Pa9"/>
    <w:basedOn w:val="Default"/>
    <w:next w:val="Default"/>
    <w:rsid w:val="00DF19CA"/>
    <w:pPr>
      <w:spacing w:line="171" w:lineRule="atLeast"/>
    </w:pPr>
    <w:rPr>
      <w:rFonts w:ascii="Lin Gothic" w:eastAsia="Lin Gothic" w:cs="Times New Roman"/>
      <w:color w:val="auto"/>
    </w:rPr>
  </w:style>
  <w:style w:type="paragraph" w:customStyle="1" w:styleId="Pa10">
    <w:name w:val="Pa10"/>
    <w:basedOn w:val="Default"/>
    <w:next w:val="Default"/>
    <w:rsid w:val="00DF19CA"/>
    <w:pPr>
      <w:spacing w:line="568" w:lineRule="atLeast"/>
    </w:pPr>
    <w:rPr>
      <w:rFonts w:ascii="Lin Gothic" w:eastAsia="Lin Gothic" w:cs="Times New Roman"/>
      <w:color w:val="auto"/>
    </w:rPr>
  </w:style>
  <w:style w:type="character" w:customStyle="1" w:styleId="st1">
    <w:name w:val="st1"/>
    <w:basedOn w:val="a4"/>
    <w:rsid w:val="00DF19CA"/>
  </w:style>
  <w:style w:type="character" w:customStyle="1" w:styleId="skypepnhcontainer">
    <w:name w:val="skype_pnh_container"/>
    <w:basedOn w:val="a4"/>
    <w:rsid w:val="00CC6582"/>
    <w:rPr>
      <w:rtl w:val="0"/>
    </w:rPr>
  </w:style>
  <w:style w:type="character" w:customStyle="1" w:styleId="skypepnhmark1">
    <w:name w:val="skype_pnh_mark1"/>
    <w:basedOn w:val="a4"/>
    <w:rsid w:val="00CC6582"/>
    <w:rPr>
      <w:vanish/>
      <w:webHidden w:val="0"/>
      <w:specVanish w:val="0"/>
    </w:rPr>
  </w:style>
  <w:style w:type="character" w:customStyle="1" w:styleId="skypepnhprintcontainer1369882325">
    <w:name w:val="skype_pnh_print_container_1369882325"/>
    <w:basedOn w:val="a4"/>
    <w:rsid w:val="00CC6582"/>
  </w:style>
  <w:style w:type="character" w:customStyle="1" w:styleId="skypepnhtextspan">
    <w:name w:val="skype_pnh_text_span"/>
    <w:basedOn w:val="a4"/>
    <w:rsid w:val="00CC6582"/>
  </w:style>
  <w:style w:type="character" w:customStyle="1" w:styleId="skypepnhfreetextspan">
    <w:name w:val="skype_pnh_free_text_span"/>
    <w:basedOn w:val="a4"/>
    <w:rsid w:val="00CC6582"/>
  </w:style>
  <w:style w:type="character" w:customStyle="1" w:styleId="apple-converted-space">
    <w:name w:val="apple-converted-space"/>
    <w:basedOn w:val="a4"/>
    <w:rsid w:val="00252DDA"/>
  </w:style>
  <w:style w:type="paragraph" w:styleId="aff8">
    <w:name w:val="List Paragraph"/>
    <w:basedOn w:val="a3"/>
    <w:uiPriority w:val="34"/>
    <w:qFormat/>
    <w:rsid w:val="00CD2D7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3521;&#31119;&#36948;&#20844;&#25991;\&#209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函</Template>
  <TotalTime>2</TotalTime>
  <Pages>1</Pages>
  <Words>353</Words>
  <Characters>95</Characters>
  <Application>Microsoft Office Word</Application>
  <DocSecurity>0</DocSecurity>
  <Lines>1</Lines>
  <Paragraphs>1</Paragraphs>
  <ScaleCrop>false</ScaleCrop>
  <Company>InfoDoc Technology Corporation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creator>user</dc:creator>
  <cp:lastModifiedBy>luckyg510</cp:lastModifiedBy>
  <cp:revision>2</cp:revision>
  <cp:lastPrinted>2019-12-24T01:40:00Z</cp:lastPrinted>
  <dcterms:created xsi:type="dcterms:W3CDTF">2019-12-24T01:41:00Z</dcterms:created>
  <dcterms:modified xsi:type="dcterms:W3CDTF">2019-12-24T01:41:00Z</dcterms:modified>
</cp:coreProperties>
</file>